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565C" w14:textId="77777777" w:rsidR="00A16D2A" w:rsidRPr="002B5CC6" w:rsidRDefault="002B5CC6">
      <w:pPr>
        <w:spacing w:before="3" w:after="0" w:line="100" w:lineRule="exact"/>
        <w:rPr>
          <w:b/>
          <w:sz w:val="10"/>
          <w:szCs w:val="10"/>
        </w:rPr>
      </w:pPr>
      <w:r w:rsidRPr="002B5CC6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C61FB" wp14:editId="1307C8C8">
                <wp:simplePos x="0" y="0"/>
                <wp:positionH relativeFrom="column">
                  <wp:posOffset>2305050</wp:posOffset>
                </wp:positionH>
                <wp:positionV relativeFrom="paragraph">
                  <wp:posOffset>-342900</wp:posOffset>
                </wp:positionV>
                <wp:extent cx="1187450" cy="1371600"/>
                <wp:effectExtent l="0" t="0" r="0" b="0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F769" w14:textId="77777777" w:rsidR="00D85176" w:rsidRDefault="00D85176" w:rsidP="002B5C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AC95F" wp14:editId="0C6C112A">
                                  <wp:extent cx="946785" cy="1280160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m_Houston_State_University_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785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61FB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181.5pt;margin-top:-27pt;width:93.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" filled="f" stroked="f">
                <v:textbox>
                  <w:txbxContent>
                    <w:p w14:paraId="6CBDF769" w14:textId="77777777" w:rsidR="00D85176" w:rsidRDefault="00D85176" w:rsidP="002B5C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AC95F" wp14:editId="0C6C112A">
                            <wp:extent cx="946785" cy="1280160"/>
                            <wp:effectExtent l="0" t="0" r="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m_Houston_State_University_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785" cy="1280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8B4FB" w14:textId="77777777" w:rsidR="002B5CC6" w:rsidRPr="002B5CC6" w:rsidRDefault="002B5CC6" w:rsidP="002B5CC6">
      <w:pPr>
        <w:tabs>
          <w:tab w:val="left" w:pos="9540"/>
          <w:tab w:val="left" w:pos="10260"/>
        </w:tabs>
        <w:spacing w:after="0" w:line="414" w:lineRule="exact"/>
        <w:ind w:right="3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5CC6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E5808" wp14:editId="3773E74D">
                <wp:simplePos x="0" y="0"/>
                <wp:positionH relativeFrom="column">
                  <wp:posOffset>4191000</wp:posOffset>
                </wp:positionH>
                <wp:positionV relativeFrom="paragraph">
                  <wp:posOffset>163195</wp:posOffset>
                </wp:positionV>
                <wp:extent cx="2933700" cy="571500"/>
                <wp:effectExtent l="0" t="0" r="0" b="1270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5EF1" w14:textId="77777777" w:rsidR="00D85176" w:rsidRPr="00590364" w:rsidRDefault="00D851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9036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Directed Study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5808" id="Text Box 209" o:spid="_x0000_s1027" type="#_x0000_t202" style="position:absolute;left:0;text-align:left;margin-left:330pt;margin-top:12.85pt;width:231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zkrQIAAK4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" filled="f" stroked="f">
                <v:textbox>
                  <w:txbxContent>
                    <w:p w14:paraId="22505EF1" w14:textId="77777777" w:rsidR="00D85176" w:rsidRPr="00590364" w:rsidRDefault="00D8517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9036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Directed Study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CB3" w:rsidRPr="002B5CC6">
        <w:rPr>
          <w:rFonts w:ascii="Times New Roman" w:eastAsia="Times New Roman" w:hAnsi="Times New Roman" w:cs="Times New Roman"/>
          <w:b/>
          <w:sz w:val="36"/>
          <w:szCs w:val="36"/>
        </w:rPr>
        <w:t>Mass Communication</w:t>
      </w:r>
    </w:p>
    <w:p w14:paraId="6703C571" w14:textId="77777777" w:rsidR="00A16D2A" w:rsidRDefault="002B5CC6" w:rsidP="002B5CC6">
      <w:pPr>
        <w:tabs>
          <w:tab w:val="left" w:pos="9540"/>
          <w:tab w:val="left" w:pos="10260"/>
        </w:tabs>
        <w:spacing w:after="0" w:line="414" w:lineRule="exact"/>
        <w:ind w:right="3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2B5CC6">
        <w:rPr>
          <w:rFonts w:ascii="Times New Roman" w:eastAsia="Times New Roman" w:hAnsi="Times New Roman" w:cs="Times New Roman"/>
          <w:b/>
          <w:sz w:val="36"/>
          <w:szCs w:val="36"/>
        </w:rPr>
        <w:t>Department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r w:rsidR="003307D1">
        <w:rPr>
          <w:rFonts w:ascii="Times New Roman" w:eastAsia="Times New Roman" w:hAnsi="Times New Roman" w:cs="Times New Roman"/>
          <w:sz w:val="36"/>
          <w:szCs w:val="36"/>
        </w:rPr>
        <w:tab/>
      </w:r>
      <w:r w:rsidR="00737CB3">
        <w:rPr>
          <w:rFonts w:ascii="Times New Roman" w:eastAsia="Times New Roman" w:hAnsi="Times New Roman" w:cs="Times New Roman"/>
          <w:sz w:val="36"/>
          <w:szCs w:val="36"/>
        </w:rPr>
        <w:t>Directed</w:t>
      </w:r>
      <w:r w:rsidR="003307D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37CB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737CB3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    </w:t>
      </w:r>
      <w:r w:rsidR="00737CB3">
        <w:rPr>
          <w:rFonts w:ascii="Times New Roman" w:eastAsia="Times New Roman" w:hAnsi="Times New Roman" w:cs="Times New Roman"/>
          <w:sz w:val="36"/>
          <w:szCs w:val="36"/>
        </w:rPr>
        <w:t>Department</w:t>
      </w:r>
      <w:r w:rsidR="00737CB3">
        <w:rPr>
          <w:rFonts w:ascii="Times New Roman" w:eastAsia="Times New Roman" w:hAnsi="Times New Roman" w:cs="Times New Roman"/>
          <w:sz w:val="36"/>
          <w:szCs w:val="36"/>
        </w:rPr>
        <w:tab/>
        <w:t xml:space="preserve">  Study</w:t>
      </w:r>
    </w:p>
    <w:p w14:paraId="16BA6C1A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8D1D214" w14:textId="77777777" w:rsidR="00A16D2A" w:rsidRDefault="00A16D2A" w:rsidP="003307D1">
      <w:pPr>
        <w:spacing w:after="0" w:line="200" w:lineRule="exact"/>
        <w:jc w:val="center"/>
        <w:rPr>
          <w:sz w:val="20"/>
          <w:szCs w:val="20"/>
        </w:rPr>
      </w:pPr>
    </w:p>
    <w:p w14:paraId="7474F851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46673E53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1CEDC95" w14:textId="77777777" w:rsidR="00A16D2A" w:rsidRDefault="00A16D2A">
      <w:pPr>
        <w:spacing w:before="11" w:after="0" w:line="220" w:lineRule="exact"/>
      </w:pPr>
    </w:p>
    <w:p w14:paraId="77F0FF37" w14:textId="77777777" w:rsidR="00A16D2A" w:rsidRDefault="00737CB3">
      <w:pPr>
        <w:spacing w:after="0" w:line="240" w:lineRule="auto"/>
        <w:ind w:left="3205" w:right="32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747D37E1" wp14:editId="02D5BAD0">
                <wp:simplePos x="0" y="0"/>
                <wp:positionH relativeFrom="page">
                  <wp:posOffset>250825</wp:posOffset>
                </wp:positionH>
                <wp:positionV relativeFrom="paragraph">
                  <wp:posOffset>-177800</wp:posOffset>
                </wp:positionV>
                <wp:extent cx="7270750" cy="1270"/>
                <wp:effectExtent l="9525" t="12700" r="9525" b="1143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0" cy="1270"/>
                          <a:chOff x="396" y="-281"/>
                          <a:chExt cx="11450" cy="2"/>
                        </a:xfrm>
                      </wpg:grpSpPr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396" y="-281"/>
                            <a:ext cx="11450" cy="2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1450"/>
                              <a:gd name="T2" fmla="+- 0 11846 396"/>
                              <a:gd name="T3" fmla="*/ T2 w 11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50">
                                <a:moveTo>
                                  <a:pt x="0" y="0"/>
                                </a:moveTo>
                                <a:lnTo>
                                  <a:pt x="1145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DE8E0" id="Group 203" o:spid="_x0000_s1026" style="position:absolute;margin-left:19.75pt;margin-top:-14pt;width:572.5pt;height:.1pt;z-index:-251673600;mso-position-horizontal-relative:page" coordorigin="396,-281" coordsize="11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">
                <v:shape id="Freeform 204" o:spid="_x0000_s1027" style="position:absolute;left:396;top:-281;width:11450;height:2;visibility:visible;mso-wrap-style:square;v-text-anchor:top" coordsize="1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J6sMA&#10;AADcAAAADwAAAGRycy9kb3ducmV2LnhtbESPwWrDMBBE74H+g9hCL6GRY0oTXMsmFFJy6aFJPmCx&#10;NpaxtXIkNXb/vgoUehxm5g1T1rMdxI186BwrWK8yEMSN0x23Cs6n/fMWRIjIGgfHpOCHAtTVw6LE&#10;QruJv+h2jK1IEA4FKjAxjoWUoTFkMazcSJy8i/MWY5K+ldrjlOB2kHmWvUqLHacFgyO9G2r647dV&#10;YNcfcbN3dmOGTz9TfyEtr0ulnh7n3RuISHP8D/+1D1pBnr3A/Uw6Ar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aJ6sMAAADcAAAADwAAAAAAAAAAAAAAAACYAgAAZHJzL2Rv&#10;d25yZXYueG1sUEsFBgAAAAAEAAQA9QAAAIgDAAAAAA==&#10;" path="m,l11450,e" filled="f" strokeweight="1.54pt">
                  <v:path arrowok="t" o:connecttype="custom" o:connectlocs="0,0;11450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rec</w: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>ns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Pl</w:t>
      </w:r>
      <w:r w:rsidR="003307D1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3307D1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3307D1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ad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w</w: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Ca</w:t>
      </w:r>
      <w:r w:rsidR="003307D1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e</w:t>
      </w:r>
      <w:r w:rsidR="003307D1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3307D1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3307D1">
        <w:rPr>
          <w:rFonts w:ascii="Times New Roman" w:eastAsia="Times New Roman" w:hAnsi="Times New Roman" w:cs="Times New Roman"/>
          <w:spacing w:val="-1"/>
          <w:sz w:val="28"/>
          <w:szCs w:val="28"/>
        </w:rPr>
        <w:t>ll</w:t>
      </w:r>
      <w:r w:rsidR="003307D1">
        <w:rPr>
          <w:rFonts w:ascii="Times New Roman" w:eastAsia="Times New Roman" w:hAnsi="Times New Roman" w:cs="Times New Roman"/>
          <w:sz w:val="28"/>
          <w:szCs w:val="28"/>
        </w:rPr>
        <w:t>y</w:t>
      </w:r>
    </w:p>
    <w:p w14:paraId="737BDEEF" w14:textId="4568B2F1" w:rsidR="00A16D2A" w:rsidRDefault="00737CB3">
      <w:pPr>
        <w:spacing w:before="64" w:after="0" w:line="240" w:lineRule="auto"/>
        <w:ind w:left="104" w:right="6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C6C6BA4" wp14:editId="466A679E">
                <wp:simplePos x="0" y="0"/>
                <wp:positionH relativeFrom="page">
                  <wp:posOffset>238125</wp:posOffset>
                </wp:positionH>
                <wp:positionV relativeFrom="paragraph">
                  <wp:posOffset>-212725</wp:posOffset>
                </wp:positionV>
                <wp:extent cx="7296150" cy="231140"/>
                <wp:effectExtent l="0" t="0" r="9525" b="6985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231140"/>
                          <a:chOff x="376" y="-336"/>
                          <a:chExt cx="11491" cy="364"/>
                        </a:xfrm>
                      </wpg:grpSpPr>
                      <wpg:grpSp>
                        <wpg:cNvPr id="189" name="Group 201"/>
                        <wpg:cNvGrpSpPr>
                          <a:grpSpLocks/>
                        </wpg:cNvGrpSpPr>
                        <wpg:grpSpPr bwMode="auto">
                          <a:xfrm>
                            <a:off x="406" y="-316"/>
                            <a:ext cx="98" cy="324"/>
                            <a:chOff x="406" y="-316"/>
                            <a:chExt cx="98" cy="324"/>
                          </a:xfrm>
                        </wpg:grpSpPr>
                        <wps:wsp>
                          <wps:cNvPr id="190" name="Freeform 202"/>
                          <wps:cNvSpPr>
                            <a:spLocks/>
                          </wps:cNvSpPr>
                          <wps:spPr bwMode="auto">
                            <a:xfrm>
                              <a:off x="406" y="-316"/>
                              <a:ext cx="98" cy="324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8"/>
                                <a:gd name="T2" fmla="+- 0 8 -316"/>
                                <a:gd name="T3" fmla="*/ 8 h 324"/>
                                <a:gd name="T4" fmla="+- 0 504 406"/>
                                <a:gd name="T5" fmla="*/ T4 w 98"/>
                                <a:gd name="T6" fmla="+- 0 8 -316"/>
                                <a:gd name="T7" fmla="*/ 8 h 324"/>
                                <a:gd name="T8" fmla="+- 0 504 406"/>
                                <a:gd name="T9" fmla="*/ T8 w 98"/>
                                <a:gd name="T10" fmla="+- 0 -316 -316"/>
                                <a:gd name="T11" fmla="*/ -316 h 324"/>
                                <a:gd name="T12" fmla="+- 0 406 406"/>
                                <a:gd name="T13" fmla="*/ T12 w 98"/>
                                <a:gd name="T14" fmla="+- 0 -316 -316"/>
                                <a:gd name="T15" fmla="*/ -316 h 324"/>
                                <a:gd name="T16" fmla="+- 0 406 406"/>
                                <a:gd name="T17" fmla="*/ T16 w 98"/>
                                <a:gd name="T18" fmla="+- 0 8 -316"/>
                                <a:gd name="T19" fmla="*/ 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324">
                                  <a:moveTo>
                                    <a:pt x="0" y="324"/>
                                  </a:moveTo>
                                  <a:lnTo>
                                    <a:pt x="98" y="32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9"/>
                        <wpg:cNvGrpSpPr>
                          <a:grpSpLocks/>
                        </wpg:cNvGrpSpPr>
                        <wpg:grpSpPr bwMode="auto">
                          <a:xfrm>
                            <a:off x="11738" y="-316"/>
                            <a:ext cx="98" cy="324"/>
                            <a:chOff x="11738" y="-316"/>
                            <a:chExt cx="98" cy="324"/>
                          </a:xfrm>
                        </wpg:grpSpPr>
                        <wps:wsp>
                          <wps:cNvPr id="192" name="Freeform 200"/>
                          <wps:cNvSpPr>
                            <a:spLocks/>
                          </wps:cNvSpPr>
                          <wps:spPr bwMode="auto">
                            <a:xfrm>
                              <a:off x="11738" y="-316"/>
                              <a:ext cx="98" cy="324"/>
                            </a:xfrm>
                            <a:custGeom>
                              <a:avLst/>
                              <a:gdLst>
                                <a:gd name="T0" fmla="+- 0 11738 11738"/>
                                <a:gd name="T1" fmla="*/ T0 w 98"/>
                                <a:gd name="T2" fmla="+- 0 8 -316"/>
                                <a:gd name="T3" fmla="*/ 8 h 324"/>
                                <a:gd name="T4" fmla="+- 0 11837 11738"/>
                                <a:gd name="T5" fmla="*/ T4 w 98"/>
                                <a:gd name="T6" fmla="+- 0 8 -316"/>
                                <a:gd name="T7" fmla="*/ 8 h 324"/>
                                <a:gd name="T8" fmla="+- 0 11837 11738"/>
                                <a:gd name="T9" fmla="*/ T8 w 98"/>
                                <a:gd name="T10" fmla="+- 0 -316 -316"/>
                                <a:gd name="T11" fmla="*/ -316 h 324"/>
                                <a:gd name="T12" fmla="+- 0 11738 11738"/>
                                <a:gd name="T13" fmla="*/ T12 w 98"/>
                                <a:gd name="T14" fmla="+- 0 -316 -316"/>
                                <a:gd name="T15" fmla="*/ -316 h 324"/>
                                <a:gd name="T16" fmla="+- 0 11738 11738"/>
                                <a:gd name="T17" fmla="*/ T16 w 98"/>
                                <a:gd name="T18" fmla="+- 0 8 -316"/>
                                <a:gd name="T19" fmla="*/ 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324">
                                  <a:moveTo>
                                    <a:pt x="0" y="324"/>
                                  </a:moveTo>
                                  <a:lnTo>
                                    <a:pt x="99" y="32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7"/>
                        <wpg:cNvGrpSpPr>
                          <a:grpSpLocks/>
                        </wpg:cNvGrpSpPr>
                        <wpg:grpSpPr bwMode="auto">
                          <a:xfrm>
                            <a:off x="504" y="-316"/>
                            <a:ext cx="11234" cy="324"/>
                            <a:chOff x="504" y="-316"/>
                            <a:chExt cx="11234" cy="324"/>
                          </a:xfrm>
                        </wpg:grpSpPr>
                        <wps:wsp>
                          <wps:cNvPr id="194" name="Freeform 198"/>
                          <wps:cNvSpPr>
                            <a:spLocks/>
                          </wps:cNvSpPr>
                          <wps:spPr bwMode="auto">
                            <a:xfrm>
                              <a:off x="504" y="-316"/>
                              <a:ext cx="11234" cy="324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1234"/>
                                <a:gd name="T2" fmla="+- 0 8 -316"/>
                                <a:gd name="T3" fmla="*/ 8 h 324"/>
                                <a:gd name="T4" fmla="+- 0 11738 504"/>
                                <a:gd name="T5" fmla="*/ T4 w 11234"/>
                                <a:gd name="T6" fmla="+- 0 8 -316"/>
                                <a:gd name="T7" fmla="*/ 8 h 324"/>
                                <a:gd name="T8" fmla="+- 0 11738 504"/>
                                <a:gd name="T9" fmla="*/ T8 w 11234"/>
                                <a:gd name="T10" fmla="+- 0 -316 -316"/>
                                <a:gd name="T11" fmla="*/ -316 h 324"/>
                                <a:gd name="T12" fmla="+- 0 504 504"/>
                                <a:gd name="T13" fmla="*/ T12 w 11234"/>
                                <a:gd name="T14" fmla="+- 0 -316 -316"/>
                                <a:gd name="T15" fmla="*/ -316 h 324"/>
                                <a:gd name="T16" fmla="+- 0 504 504"/>
                                <a:gd name="T17" fmla="*/ T16 w 11234"/>
                                <a:gd name="T18" fmla="+- 0 8 -316"/>
                                <a:gd name="T19" fmla="*/ 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4" h="324">
                                  <a:moveTo>
                                    <a:pt x="0" y="324"/>
                                  </a:moveTo>
                                  <a:lnTo>
                                    <a:pt x="11234" y="324"/>
                                  </a:lnTo>
                                  <a:lnTo>
                                    <a:pt x="11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386" y="-325"/>
                            <a:ext cx="11470" cy="2"/>
                            <a:chOff x="386" y="-325"/>
                            <a:chExt cx="11470" cy="2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386" y="-325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70"/>
                                <a:gd name="T2" fmla="+- 0 11856 386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3"/>
                        <wpg:cNvGrpSpPr>
                          <a:grpSpLocks/>
                        </wpg:cNvGrpSpPr>
                        <wpg:grpSpPr bwMode="auto">
                          <a:xfrm>
                            <a:off x="396" y="-316"/>
                            <a:ext cx="2" cy="324"/>
                            <a:chOff x="396" y="-316"/>
                            <a:chExt cx="2" cy="324"/>
                          </a:xfrm>
                        </wpg:grpSpPr>
                        <wps:wsp>
                          <wps:cNvPr id="198" name="Freeform 194"/>
                          <wps:cNvSpPr>
                            <a:spLocks/>
                          </wps:cNvSpPr>
                          <wps:spPr bwMode="auto">
                            <a:xfrm>
                              <a:off x="396" y="-316"/>
                              <a:ext cx="2" cy="324"/>
                            </a:xfrm>
                            <a:custGeom>
                              <a:avLst/>
                              <a:gdLst>
                                <a:gd name="T0" fmla="+- 0 -316 -316"/>
                                <a:gd name="T1" fmla="*/ -316 h 324"/>
                                <a:gd name="T2" fmla="+- 0 8 -316"/>
                                <a:gd name="T3" fmla="*/ 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1"/>
                        <wpg:cNvGrpSpPr>
                          <a:grpSpLocks/>
                        </wpg:cNvGrpSpPr>
                        <wpg:grpSpPr bwMode="auto">
                          <a:xfrm>
                            <a:off x="11846" y="-316"/>
                            <a:ext cx="2" cy="324"/>
                            <a:chOff x="11846" y="-316"/>
                            <a:chExt cx="2" cy="324"/>
                          </a:xfrm>
                        </wpg:grpSpPr>
                        <wps:wsp>
                          <wps:cNvPr id="200" name="Freeform 192"/>
                          <wps:cNvSpPr>
                            <a:spLocks/>
                          </wps:cNvSpPr>
                          <wps:spPr bwMode="auto">
                            <a:xfrm>
                              <a:off x="11846" y="-316"/>
                              <a:ext cx="2" cy="324"/>
                            </a:xfrm>
                            <a:custGeom>
                              <a:avLst/>
                              <a:gdLst>
                                <a:gd name="T0" fmla="+- 0 -316 -316"/>
                                <a:gd name="T1" fmla="*/ -316 h 324"/>
                                <a:gd name="T2" fmla="+- 0 8 -316"/>
                                <a:gd name="T3" fmla="*/ 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9"/>
                        <wpg:cNvGrpSpPr>
                          <a:grpSpLocks/>
                        </wpg:cNvGrpSpPr>
                        <wpg:grpSpPr bwMode="auto">
                          <a:xfrm>
                            <a:off x="386" y="18"/>
                            <a:ext cx="11470" cy="2"/>
                            <a:chOff x="386" y="18"/>
                            <a:chExt cx="11470" cy="2"/>
                          </a:xfrm>
                        </wpg:grpSpPr>
                        <wps:wsp>
                          <wps:cNvPr id="202" name="Freeform 190"/>
                          <wps:cNvSpPr>
                            <a:spLocks/>
                          </wps:cNvSpPr>
                          <wps:spPr bwMode="auto">
                            <a:xfrm>
                              <a:off x="386" y="18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70"/>
                                <a:gd name="T2" fmla="+- 0 11856 386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8D10" id="Group 188" o:spid="_x0000_s1026" style="position:absolute;margin-left:18.75pt;margin-top:-16.75pt;width:574.5pt;height:18.2pt;z-index:-251672576;mso-position-horizontal-relative:page" coordorigin="376,-336" coordsize="1149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">
                <v:group id="Group 201" o:spid="_x0000_s1027" style="position:absolute;left:406;top:-316;width:98;height:324" coordorigin="406,-316" coordsize="9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2" o:spid="_x0000_s1028" style="position:absolute;left:406;top:-316;width:98;height:324;visibility:visible;mso-wrap-style:square;v-text-anchor:top" coordsize="9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rJMYA&#10;AADcAAAADwAAAGRycy9kb3ducmV2LnhtbESP3WrCQBCF7wu+wzJC73RXoaKpq1ShpVAr+PMA0+yY&#10;pGZnQ3Zr0rd3Lgq9m+GcOeeb5br3tbpRG6vAFiZjA4o4D67iwsL59Dqag4oJ2WEdmCz8UoT1avCw&#10;xMyFjg90O6ZCSQjHDC2UKTWZ1jEvyWMch4ZYtEtoPSZZ20K7FjsJ97WeGjPTHiuWhhIb2paUX48/&#10;3sLue7P/+Kr0k+lnn+f6crq+6c5Y+zjsX55BJerTv/nv+t0J/kLw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SrJMYAAADcAAAADwAAAAAAAAAAAAAAAACYAgAAZHJz&#10;L2Rvd25yZXYueG1sUEsFBgAAAAAEAAQA9QAAAIsDAAAAAA==&#10;" path="m,324r98,l98,,,,,324e" fillcolor="#e4e4e4" stroked="f">
                    <v:path arrowok="t" o:connecttype="custom" o:connectlocs="0,8;98,8;98,-316;0,-316;0,8" o:connectangles="0,0,0,0,0"/>
                  </v:shape>
                </v:group>
                <v:group id="Group 199" o:spid="_x0000_s1029" style="position:absolute;left:11738;top:-316;width:98;height:324" coordorigin="11738,-316" coordsize="9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0" o:spid="_x0000_s1030" style="position:absolute;left:11738;top:-316;width:98;height:324;visibility:visible;mso-wrap-style:square;v-text-anchor:top" coordsize="9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QyMMA&#10;AADcAAAADwAAAGRycy9kb3ducmV2LnhtbERP3WrCMBS+F3yHcAa7W5MJE9cZiwqOwVSY+gBnzbGt&#10;bU5Kk9nu7Rdh4N35+H7PPBtsI67U+cqxhudEgSDOnam40HA6bp5mIHxANtg4Jg2/5CFbjEdzTI3r&#10;+Yuuh1CIGMI+RQ1lCG0qpc9LsugT1xJH7uw6iyHCrpCmwz6G20ZOlJpKixXHhhJbWpeU14cfq2F7&#10;We0/vyv5oobp7tScj/W77JXWjw/D8g1EoCHcxf/uDxPnv07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QyMMAAADcAAAADwAAAAAAAAAAAAAAAACYAgAAZHJzL2Rv&#10;d25yZXYueG1sUEsFBgAAAAAEAAQA9QAAAIgDAAAAAA==&#10;" path="m,324r99,l99,,,,,324e" fillcolor="#e4e4e4" stroked="f">
                    <v:path arrowok="t" o:connecttype="custom" o:connectlocs="0,8;99,8;99,-316;0,-316;0,8" o:connectangles="0,0,0,0,0"/>
                  </v:shape>
                </v:group>
                <v:group id="Group 197" o:spid="_x0000_s1031" style="position:absolute;left:504;top:-316;width:11234;height:324" coordorigin="504,-316" coordsize="11234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8" o:spid="_x0000_s1032" style="position:absolute;left:504;top:-316;width:11234;height:324;visibility:visible;mso-wrap-style:square;v-text-anchor:top" coordsize="1123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Y1cQA&#10;AADcAAAADwAAAGRycy9kb3ducmV2LnhtbERPTWvCQBC9C/0Pywi96UZpS4yuYgqFSi+tVdHbmB2z&#10;wexsyK4a/323UOhtHu9zZovO1uJKra8cKxgNExDEhdMVlwo232+DFIQPyBprx6TgTh4W84feDDPt&#10;bvxF13UoRQxhn6ECE0KTSekLQxb90DXEkTu51mKIsC2lbvEWw20tx0nyIi1WHBsMNvRqqDivL1bB&#10;OT8+p/YwSref+X28+tjntFsapR773XIKIlAX/sV/7ncd50+e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mNXEAAAA3AAAAA8AAAAAAAAAAAAAAAAAmAIAAGRycy9k&#10;b3ducmV2LnhtbFBLBQYAAAAABAAEAPUAAACJAwAAAAA=&#10;" path="m,324r11234,l11234,,,,,324e" fillcolor="#e4e4e4" stroked="f">
                    <v:path arrowok="t" o:connecttype="custom" o:connectlocs="0,8;11234,8;11234,-316;0,-316;0,8" o:connectangles="0,0,0,0,0"/>
                  </v:shape>
                </v:group>
                <v:group id="Group 195" o:spid="_x0000_s1033" style="position:absolute;left:386;top:-325;width:11470;height:2" coordorigin="386,-325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6" o:spid="_x0000_s1034" style="position:absolute;left:386;top:-325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lfsQA&#10;AADcAAAADwAAAGRycy9kb3ducmV2LnhtbERP22rCQBB9F/yHZYS+1U0ieImuIoWCLUhb4wcM2TGJ&#10;ZmfT7Nakfr1bKPg2h3Od1aY3tbhS6yrLCuJxBII4t7riQsExe32eg3AeWWNtmRT8koPNejhYYapt&#10;x190PfhChBB2KSoovW9SKV1ekkE3tg1x4E62NegDbAupW+xCuKllEkVTabDi0FBiQy8l5ZfDj1Ew&#10;SW7f8W7/GWddNpvVk/fzx1tyU+pp1G+XIDz1/iH+d+90mL+Ywt8z4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JX7EAAAA3AAAAA8AAAAAAAAAAAAAAAAAmAIAAGRycy9k&#10;b3ducmV2LnhtbFBLBQYAAAAABAAEAPUAAACJAwAAAAA=&#10;" path="m,l11470,e" filled="f" strokeweight=".37392mm">
                    <v:path arrowok="t" o:connecttype="custom" o:connectlocs="0,0;11470,0" o:connectangles="0,0"/>
                  </v:shape>
                </v:group>
                <v:group id="Group 193" o:spid="_x0000_s1035" style="position:absolute;left:396;top:-316;width:2;height:324" coordorigin="396,-316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4" o:spid="_x0000_s1036" style="position:absolute;left:396;top:-316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j0cMA&#10;AADcAAAADwAAAGRycy9kb3ducmV2LnhtbESPQW/CMAyF75P4D5GRuI0UDmwrBDQhmOCE1m2crca0&#10;1RqnarJQ/j0+TOJm6z2/93m1GVyrEvWh8WxgNs1AEZfeNlwZ+P7aP7+CChHZYuuZDNwowGY9elph&#10;bv2VPykVsVISwiFHA3WMXa51KGtyGKa+Ixbt4nuHUda+0rbHq4S7Vs+zbKEdNiwNNXa0ran8Lf6c&#10;gXOLJcZUfOjTcfczSy+X2yFpYybj4X0JKtIQH+b/64MV/DehlWdkAr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4j0cMAAADcAAAADwAAAAAAAAAAAAAAAACYAgAAZHJzL2Rv&#10;d25yZXYueG1sUEsFBgAAAAAEAAQA9QAAAIgDAAAAAA==&#10;" path="m,l,324e" filled="f" strokeweight="1.06pt">
                    <v:path arrowok="t" o:connecttype="custom" o:connectlocs="0,-316;0,8" o:connectangles="0,0"/>
                  </v:shape>
                </v:group>
                <v:group id="Group 191" o:spid="_x0000_s1037" style="position:absolute;left:11846;top:-316;width:2;height:324" coordorigin="11846,-316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2" o:spid="_x0000_s1038" style="position:absolute;left:11846;top:-316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po8IA&#10;AADcAAAADwAAAGRycy9kb3ducmV2LnhtbESPQYvCMBSE7wv+h/AEb2uqiCzVKCIIVfBQV9w9Pppn&#10;W2xeQhNt/febBcHjMDPfMMt1bxrxoNbXlhVMxgkI4sLqmksF5+/d5xcIH5A1NpZJwZM8rFeDjyWm&#10;2nac0+MUShEh7FNUUIXgUil9UZFBP7aOOHpX2xoMUbal1C12EW4aOU2SuTRYc1yo0NG2ouJ2uhsF&#10;s3126Q7zPDvmP+cu+20c9gen1GjYbxYgAvXhHX61M60gE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imjwgAAANwAAAAPAAAAAAAAAAAAAAAAAJgCAABkcnMvZG93&#10;bnJldi54bWxQSwUGAAAAAAQABAD1AAAAhwMAAAAA&#10;" path="m,l,324e" filled="f" strokeweight=".37392mm">
                    <v:path arrowok="t" o:connecttype="custom" o:connectlocs="0,-316;0,8" o:connectangles="0,0"/>
                  </v:shape>
                </v:group>
                <v:group id="Group 189" o:spid="_x0000_s1039" style="position:absolute;left:386;top:18;width:11470;height:2" coordorigin="386,18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0" o:spid="_x0000_s1040" style="position:absolute;left:386;top:18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XhsYA&#10;AADcAAAADwAAAGRycy9kb3ducmV2LnhtbESP0WrCQBRE3wv+w3IF33STFWpJXUWEghaKrekHXLK3&#10;SWr2bsxuTerXuwWhj8PMnGGW68E24kKdrx1rSGcJCOLCmZpLDZ/5y/QJhA/IBhvHpOGXPKxXo4cl&#10;Zsb1/EGXYyhFhLDPUEMVQptJ6YuKLPqZa4mj9+U6iyHKrpSmwz7CbSNVkjxKizXHhQpb2lZUnI4/&#10;VsNcXc/p7u09zft8sWjmr9+HvbpqPRkPm2cQgYbwH763d0aDShT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zXhsYAAADcAAAADwAAAAAAAAAAAAAAAACYAgAAZHJz&#10;L2Rvd25yZXYueG1sUEsFBgAAAAAEAAQA9QAAAIsDAAAAAA==&#10;" path="m,l11470,e" filled="f" strokeweight=".37392mm">
                    <v:path arrowok="t" o:connecttype="custom" o:connectlocs="0,0;11470,0" o:connectangles="0,0"/>
                  </v:shape>
                </v:group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 Select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esign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B5CC6">
        <w:rPr>
          <w:rFonts w:ascii="Times New Roman" w:eastAsia="Times New Roman" w:hAnsi="Times New Roman" w:cs="Times New Roman"/>
          <w:spacing w:val="1"/>
          <w:sz w:val="20"/>
          <w:szCs w:val="20"/>
        </w:rPr>
        <w:t>Directed Study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eir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nsu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lt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307D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Wr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g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is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at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ted</w:t>
      </w:r>
      <w:r w:rsidR="003307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ated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to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E0597">
        <w:rPr>
          <w:rFonts w:ascii="Times New Roman" w:eastAsia="Times New Roman" w:hAnsi="Times New Roman" w:cs="Times New Roman"/>
          <w:spacing w:val="1"/>
          <w:sz w:val="20"/>
          <w:szCs w:val="20"/>
        </w:rPr>
        <w:t>Directed</w:t>
      </w:r>
      <w:r w:rsidR="003307D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tr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2474A0" w14:textId="587DF2E3" w:rsidR="00A16D2A" w:rsidRDefault="003307D1">
      <w:pPr>
        <w:spacing w:before="43" w:after="0" w:line="239" w:lineRule="auto"/>
        <w:ind w:left="104" w:right="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B5CC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="002B5C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Directed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0597">
        <w:rPr>
          <w:rFonts w:ascii="Times New Roman" w:eastAsia="Times New Roman" w:hAnsi="Times New Roman" w:cs="Times New Roman"/>
          <w:spacing w:val="-1"/>
          <w:sz w:val="20"/>
          <w:szCs w:val="20"/>
        </w:rPr>
        <w:t>department secretary’s office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D85176">
        <w:rPr>
          <w:rFonts w:ascii="Times New Roman" w:eastAsia="Times New Roman" w:hAnsi="Times New Roman" w:cs="Times New Roman"/>
          <w:spacing w:val="2"/>
          <w:sz w:val="20"/>
          <w:szCs w:val="20"/>
        </w:rPr>
        <w:t>to clear for registration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9B1D6D" w14:textId="77777777" w:rsidR="00A16D2A" w:rsidRDefault="00737CB3">
      <w:pPr>
        <w:spacing w:after="0" w:line="240" w:lineRule="auto"/>
        <w:ind w:left="104" w:righ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B15FE99" wp14:editId="15D52A7F">
                <wp:simplePos x="0" y="0"/>
                <wp:positionH relativeFrom="page">
                  <wp:posOffset>238125</wp:posOffset>
                </wp:positionH>
                <wp:positionV relativeFrom="paragraph">
                  <wp:posOffset>588645</wp:posOffset>
                </wp:positionV>
                <wp:extent cx="7296150" cy="229235"/>
                <wp:effectExtent l="0" t="0" r="9525" b="762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229235"/>
                          <a:chOff x="376" y="928"/>
                          <a:chExt cx="11491" cy="362"/>
                        </a:xfrm>
                      </wpg:grpSpPr>
                      <wpg:grpSp>
                        <wpg:cNvPr id="174" name="Group 186"/>
                        <wpg:cNvGrpSpPr>
                          <a:grpSpLocks/>
                        </wpg:cNvGrpSpPr>
                        <wpg:grpSpPr bwMode="auto">
                          <a:xfrm>
                            <a:off x="406" y="948"/>
                            <a:ext cx="98" cy="322"/>
                            <a:chOff x="406" y="948"/>
                            <a:chExt cx="98" cy="322"/>
                          </a:xfrm>
                        </wpg:grpSpPr>
                        <wps:wsp>
                          <wps:cNvPr id="175" name="Freeform 187"/>
                          <wps:cNvSpPr>
                            <a:spLocks/>
                          </wps:cNvSpPr>
                          <wps:spPr bwMode="auto">
                            <a:xfrm>
                              <a:off x="406" y="948"/>
                              <a:ext cx="98" cy="32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8"/>
                                <a:gd name="T2" fmla="+- 0 1270 948"/>
                                <a:gd name="T3" fmla="*/ 1270 h 322"/>
                                <a:gd name="T4" fmla="+- 0 504 406"/>
                                <a:gd name="T5" fmla="*/ T4 w 98"/>
                                <a:gd name="T6" fmla="+- 0 1270 948"/>
                                <a:gd name="T7" fmla="*/ 1270 h 322"/>
                                <a:gd name="T8" fmla="+- 0 504 406"/>
                                <a:gd name="T9" fmla="*/ T8 w 98"/>
                                <a:gd name="T10" fmla="+- 0 948 948"/>
                                <a:gd name="T11" fmla="*/ 948 h 322"/>
                                <a:gd name="T12" fmla="+- 0 406 406"/>
                                <a:gd name="T13" fmla="*/ T12 w 98"/>
                                <a:gd name="T14" fmla="+- 0 948 948"/>
                                <a:gd name="T15" fmla="*/ 948 h 322"/>
                                <a:gd name="T16" fmla="+- 0 406 406"/>
                                <a:gd name="T17" fmla="*/ T16 w 98"/>
                                <a:gd name="T18" fmla="+- 0 1270 948"/>
                                <a:gd name="T19" fmla="*/ 127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322">
                                  <a:moveTo>
                                    <a:pt x="0" y="322"/>
                                  </a:moveTo>
                                  <a:lnTo>
                                    <a:pt x="98" y="32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4"/>
                        <wpg:cNvGrpSpPr>
                          <a:grpSpLocks/>
                        </wpg:cNvGrpSpPr>
                        <wpg:grpSpPr bwMode="auto">
                          <a:xfrm>
                            <a:off x="11738" y="948"/>
                            <a:ext cx="98" cy="322"/>
                            <a:chOff x="11738" y="948"/>
                            <a:chExt cx="98" cy="322"/>
                          </a:xfrm>
                        </wpg:grpSpPr>
                        <wps:wsp>
                          <wps:cNvPr id="177" name="Freeform 185"/>
                          <wps:cNvSpPr>
                            <a:spLocks/>
                          </wps:cNvSpPr>
                          <wps:spPr bwMode="auto">
                            <a:xfrm>
                              <a:off x="11738" y="948"/>
                              <a:ext cx="98" cy="322"/>
                            </a:xfrm>
                            <a:custGeom>
                              <a:avLst/>
                              <a:gdLst>
                                <a:gd name="T0" fmla="+- 0 11738 11738"/>
                                <a:gd name="T1" fmla="*/ T0 w 98"/>
                                <a:gd name="T2" fmla="+- 0 1270 948"/>
                                <a:gd name="T3" fmla="*/ 1270 h 322"/>
                                <a:gd name="T4" fmla="+- 0 11837 11738"/>
                                <a:gd name="T5" fmla="*/ T4 w 98"/>
                                <a:gd name="T6" fmla="+- 0 1270 948"/>
                                <a:gd name="T7" fmla="*/ 1270 h 322"/>
                                <a:gd name="T8" fmla="+- 0 11837 11738"/>
                                <a:gd name="T9" fmla="*/ T8 w 98"/>
                                <a:gd name="T10" fmla="+- 0 948 948"/>
                                <a:gd name="T11" fmla="*/ 948 h 322"/>
                                <a:gd name="T12" fmla="+- 0 11738 11738"/>
                                <a:gd name="T13" fmla="*/ T12 w 98"/>
                                <a:gd name="T14" fmla="+- 0 948 948"/>
                                <a:gd name="T15" fmla="*/ 948 h 322"/>
                                <a:gd name="T16" fmla="+- 0 11738 11738"/>
                                <a:gd name="T17" fmla="*/ T16 w 98"/>
                                <a:gd name="T18" fmla="+- 0 1270 948"/>
                                <a:gd name="T19" fmla="*/ 127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322">
                                  <a:moveTo>
                                    <a:pt x="0" y="322"/>
                                  </a:moveTo>
                                  <a:lnTo>
                                    <a:pt x="99" y="32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504" y="948"/>
                            <a:ext cx="11234" cy="322"/>
                            <a:chOff x="504" y="948"/>
                            <a:chExt cx="11234" cy="322"/>
                          </a:xfrm>
                        </wpg:grpSpPr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504" y="948"/>
                              <a:ext cx="11234" cy="32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1234"/>
                                <a:gd name="T2" fmla="+- 0 1270 948"/>
                                <a:gd name="T3" fmla="*/ 1270 h 322"/>
                                <a:gd name="T4" fmla="+- 0 11738 504"/>
                                <a:gd name="T5" fmla="*/ T4 w 11234"/>
                                <a:gd name="T6" fmla="+- 0 1270 948"/>
                                <a:gd name="T7" fmla="*/ 1270 h 322"/>
                                <a:gd name="T8" fmla="+- 0 11738 504"/>
                                <a:gd name="T9" fmla="*/ T8 w 11234"/>
                                <a:gd name="T10" fmla="+- 0 948 948"/>
                                <a:gd name="T11" fmla="*/ 948 h 322"/>
                                <a:gd name="T12" fmla="+- 0 504 504"/>
                                <a:gd name="T13" fmla="*/ T12 w 11234"/>
                                <a:gd name="T14" fmla="+- 0 948 948"/>
                                <a:gd name="T15" fmla="*/ 948 h 322"/>
                                <a:gd name="T16" fmla="+- 0 504 504"/>
                                <a:gd name="T17" fmla="*/ T16 w 11234"/>
                                <a:gd name="T18" fmla="+- 0 1270 948"/>
                                <a:gd name="T19" fmla="*/ 127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4" h="322">
                                  <a:moveTo>
                                    <a:pt x="0" y="322"/>
                                  </a:moveTo>
                                  <a:lnTo>
                                    <a:pt x="11234" y="322"/>
                                  </a:lnTo>
                                  <a:lnTo>
                                    <a:pt x="11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386" y="939"/>
                            <a:ext cx="11470" cy="2"/>
                            <a:chOff x="386" y="939"/>
                            <a:chExt cx="11470" cy="2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386" y="939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70"/>
                                <a:gd name="T2" fmla="+- 0 11856 386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396" y="948"/>
                            <a:ext cx="2" cy="322"/>
                            <a:chOff x="396" y="948"/>
                            <a:chExt cx="2" cy="322"/>
                          </a:xfrm>
                        </wpg:grpSpPr>
                        <wps:wsp>
                          <wps:cNvPr id="183" name="Freeform 179"/>
                          <wps:cNvSpPr>
                            <a:spLocks/>
                          </wps:cNvSpPr>
                          <wps:spPr bwMode="auto">
                            <a:xfrm>
                              <a:off x="396" y="9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22"/>
                                <a:gd name="T2" fmla="+- 0 1270 948"/>
                                <a:gd name="T3" fmla="*/ 12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6"/>
                        <wpg:cNvGrpSpPr>
                          <a:grpSpLocks/>
                        </wpg:cNvGrpSpPr>
                        <wpg:grpSpPr bwMode="auto">
                          <a:xfrm>
                            <a:off x="11846" y="948"/>
                            <a:ext cx="2" cy="322"/>
                            <a:chOff x="11846" y="948"/>
                            <a:chExt cx="2" cy="322"/>
                          </a:xfrm>
                        </wpg:grpSpPr>
                        <wps:wsp>
                          <wps:cNvPr id="185" name="Freeform 177"/>
                          <wps:cNvSpPr>
                            <a:spLocks/>
                          </wps:cNvSpPr>
                          <wps:spPr bwMode="auto">
                            <a:xfrm>
                              <a:off x="11846" y="948"/>
                              <a:ext cx="2" cy="32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322"/>
                                <a:gd name="T2" fmla="+- 0 1270 948"/>
                                <a:gd name="T3" fmla="*/ 127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4"/>
                        <wpg:cNvGrpSpPr>
                          <a:grpSpLocks/>
                        </wpg:cNvGrpSpPr>
                        <wpg:grpSpPr bwMode="auto">
                          <a:xfrm>
                            <a:off x="386" y="1279"/>
                            <a:ext cx="11470" cy="2"/>
                            <a:chOff x="386" y="1279"/>
                            <a:chExt cx="11470" cy="2"/>
                          </a:xfrm>
                        </wpg:grpSpPr>
                        <wps:wsp>
                          <wps:cNvPr id="187" name="Freeform 175"/>
                          <wps:cNvSpPr>
                            <a:spLocks/>
                          </wps:cNvSpPr>
                          <wps:spPr bwMode="auto">
                            <a:xfrm>
                              <a:off x="386" y="1279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70"/>
                                <a:gd name="T2" fmla="+- 0 11856 386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9F97" id="Group 173" o:spid="_x0000_s1026" style="position:absolute;margin-left:18.75pt;margin-top:46.35pt;width:574.5pt;height:18.05pt;z-index:-251671552;mso-position-horizontal-relative:page" coordorigin="376,928" coordsize="1149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">
                <v:group id="Group 186" o:spid="_x0000_s1027" style="position:absolute;left:406;top:948;width:98;height:322" coordorigin="406,948" coordsize="9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7" o:spid="_x0000_s1028" style="position:absolute;left:406;top:948;width:98;height:322;visibility:visible;mso-wrap-style:square;v-text-anchor:top" coordsize="9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0YsMA&#10;AADcAAAADwAAAGRycy9kb3ducmV2LnhtbERP3WrCMBS+H/gO4Qi7m6kON6mmRccmAwWZ+gCH5th0&#10;a05Kk9W6pzfCwLvz8f2eRd7bWnTU+sqxgvEoAUFcOF1xqeB4+HiagfABWWPtmBRcyEOeDR4WmGp3&#10;5i/q9qEUMYR9igpMCE0qpS8MWfQj1xBH7uRaiyHCtpS6xXMMt7WcJMmLtFhxbDDY0Juh4mf/axUU&#10;/UZ2W/PtG7mZ7tar5+NfuXtX6nHYL+cgAvXhLv53f+o4/3UK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l0YsMAAADcAAAADwAAAAAAAAAAAAAAAACYAgAAZHJzL2Rv&#10;d25yZXYueG1sUEsFBgAAAAAEAAQA9QAAAIgDAAAAAA==&#10;" path="m,322r98,l98,,,,,322e" fillcolor="#dfdfdf" stroked="f">
                    <v:path arrowok="t" o:connecttype="custom" o:connectlocs="0,1270;98,1270;98,948;0,948;0,1270" o:connectangles="0,0,0,0,0"/>
                  </v:shape>
                </v:group>
                <v:group id="Group 184" o:spid="_x0000_s1029" style="position:absolute;left:11738;top:948;width:98;height:322" coordorigin="11738,948" coordsize="9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5" o:spid="_x0000_s1030" style="position:absolute;left:11738;top:948;width:98;height:322;visibility:visible;mso-wrap-style:square;v-text-anchor:top" coordsize="9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PjsMA&#10;AADcAAAADwAAAGRycy9kb3ducmV2LnhtbERP3WrCMBS+H/gO4QjezXQb01Gbio4pAwcy9QEOzbGp&#10;a05KE2u3pzeCsLvz8f2ebN7bWnTU+sqxgqdxAoK4cLriUsFhv3p8A+EDssbaMSn4JQ/zfPCQYard&#10;hb+p24VSxBD2KSowITSplL4wZNGPXUMcuaNrLYYI21LqFi8x3NbyOUkm0mLFscFgQ++Gip/d2Soo&#10;+o3svszJN3Lzul0vXw5/5fZDqdGwX8xABOrDv/ju/tRx/nQK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PjsMAAADcAAAADwAAAAAAAAAAAAAAAACYAgAAZHJzL2Rv&#10;d25yZXYueG1sUEsFBgAAAAAEAAQA9QAAAIgDAAAAAA==&#10;" path="m,322r99,l99,,,,,322e" fillcolor="#dfdfdf" stroked="f">
                    <v:path arrowok="t" o:connecttype="custom" o:connectlocs="0,1270;99,1270;99,948;0,948;0,1270" o:connectangles="0,0,0,0,0"/>
                  </v:shape>
                </v:group>
                <v:group id="Group 182" o:spid="_x0000_s1031" style="position:absolute;left:504;top:948;width:11234;height:322" coordorigin="504,948" coordsize="1123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3" o:spid="_x0000_s1032" style="position:absolute;left:504;top:948;width:11234;height:322;visibility:visible;mso-wrap-style:square;v-text-anchor:top" coordsize="1123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MI8QA&#10;AADcAAAADwAAAGRycy9kb3ducmV2LnhtbERPTWsCMRC9F/ofwhS81awVTLs1ilRbpEih6sHehmTc&#10;XdxMlk1c139vCoXe5vE+ZzrvXS06akPlWcNomIEgNt5WXGjY794fn0GEiGyx9kwarhRgPru/m2Ju&#10;/YW/qdvGQqQQDjlqKGNscimDKclhGPqGOHFH3zqMCbaFtC1eUrir5VOWTaTDilNDiQ29lWRO27PT&#10;0P24ldp9VcX4Q42X6lNtzMEYrQcP/eIVRKQ+/ov/3Gub5qsX+H0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zCPEAAAA3AAAAA8AAAAAAAAAAAAAAAAAmAIAAGRycy9k&#10;b3ducmV2LnhtbFBLBQYAAAAABAAEAPUAAACJAwAAAAA=&#10;" path="m,322r11234,l11234,,,,,322e" fillcolor="#dfdfdf" stroked="f">
                    <v:path arrowok="t" o:connecttype="custom" o:connectlocs="0,1270;11234,1270;11234,948;0,948;0,1270" o:connectangles="0,0,0,0,0"/>
                  </v:shape>
                </v:group>
                <v:group id="Group 180" o:spid="_x0000_s1033" style="position:absolute;left:386;top:939;width:11470;height:2" coordorigin="386,939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1" o:spid="_x0000_s1034" style="position:absolute;left:386;top:939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r18MA&#10;AADcAAAADwAAAGRycy9kb3ducmV2LnhtbERP22rCQBB9L/gPywi+1U0iVImuIkLBCtJq/IAhOybR&#10;7Gya3Zro13cLBd/mcK6zWPWmFjdqXWVZQTyOQBDnVldcKDhl768zEM4ja6wtk4I7OVgtBy8LTLXt&#10;+EC3oy9ECGGXooLS+yaV0uUlGXRj2xAH7mxbgz7AtpC6xS6Em1omUfQmDVYcGkpsaFNSfj3+GAWT&#10;5PEdb/dfcdZl02k92V0+P5KHUqNhv56D8NT7p/jfvdVh/iy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r18MAAADcAAAADwAAAAAAAAAAAAAAAACYAgAAZHJzL2Rv&#10;d25yZXYueG1sUEsFBgAAAAAEAAQA9QAAAIgDAAAAAA==&#10;" path="m,l11470,e" filled="f" strokeweight=".37392mm">
                    <v:path arrowok="t" o:connecttype="custom" o:connectlocs="0,0;11470,0" o:connectangles="0,0"/>
                  </v:shape>
                </v:group>
                <v:group id="Group 178" o:spid="_x0000_s1035" style="position:absolute;left:396;top:948;width:2;height:322" coordorigin="396,948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9" o:spid="_x0000_s1036" style="position:absolute;left:396;top:948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ox8EA&#10;AADcAAAADwAAAGRycy9kb3ducmV2LnhtbERPzWoCMRC+C75DGKE3zW5Li65GEavQnsqqDzBuxs1i&#10;Mlk2Ubdv3xQEb/Px/c5i1TsrbtSFxrOCfJKBIK68brhWcDzsxlMQISJrtJ5JwS8FWC2HgwUW2t+5&#10;pNs+1iKFcChQgYmxLaQMlSGHYeJb4sSdfecwJtjVUnd4T+HOytcs+5AOG04NBlvaGKou+6tT8J5/&#10;lrufc77+7u1JW+dmZltHpV5G/XoOIlIfn+KH+0un+dM3+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aMfBAAAA3AAAAA8AAAAAAAAAAAAAAAAAmAIAAGRycy9kb3du&#10;cmV2LnhtbFBLBQYAAAAABAAEAPUAAACGAwAAAAA=&#10;" path="m,l,322e" filled="f" strokeweight="1.06pt">
                    <v:path arrowok="t" o:connecttype="custom" o:connectlocs="0,948;0,1270" o:connectangles="0,0"/>
                  </v:shape>
                </v:group>
                <v:group id="Group 176" o:spid="_x0000_s1037" style="position:absolute;left:11846;top:948;width:2;height:322" coordorigin="11846,948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7" o:spid="_x0000_s1038" style="position:absolute;left:11846;top:948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QMMAA&#10;AADcAAAADwAAAGRycy9kb3ducmV2LnhtbERP24rCMBB9F/yHMIJva+plF6lGEWFRUIRV8Xloxrba&#10;TEqS1fr3RhB8m8O5znTemErcyPnSsoJ+LwFBnFldcq7gePj9GoPwAVljZZkUPMjDfNZuTTHV9s5/&#10;dNuHXMQQ9ikqKEKoUyl9VpBB37M1ceTO1hkMEbpcaof3GG4qOUiSH2mw5NhQYE3LgrLr/t8oWPnT&#10;YetPJl+4zUWOrsOB3KFRqttpFhMQgZrwEb/dax3nj7/h9Uy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QMMAAAADcAAAADwAAAAAAAAAAAAAAAACYAgAAZHJzL2Rvd25y&#10;ZXYueG1sUEsFBgAAAAAEAAQA9QAAAIUDAAAAAA==&#10;" path="m,l,322e" filled="f" strokeweight=".37392mm">
                    <v:path arrowok="t" o:connecttype="custom" o:connectlocs="0,948;0,1270" o:connectangles="0,0"/>
                  </v:shape>
                </v:group>
                <v:group id="Group 174" o:spid="_x0000_s1039" style="position:absolute;left:386;top:1279;width:11470;height:2" coordorigin="386,1279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5" o:spid="_x0000_s1040" style="position:absolute;left:386;top:1279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0WOMQA&#10;AADcAAAADwAAAGRycy9kb3ducmV2LnhtbERP22rCQBB9F/oPyxR8000iGEldpRQKKhSt6QcM2WmS&#10;NjubZleT+vWuIPg2h3Od5XowjThT52rLCuJpBIK4sLrmUsFX/j5ZgHAeWWNjmRT8k4P16mm0xEzb&#10;nj/pfPSlCCHsMlRQed9mUrqiIoNualviwH3bzqAPsCul7rAP4aaRSRTNpcGaQ0OFLb1VVPweT0bB&#10;LLn8xZuPQ5z3eZo2s93PfptclBo/D68vIDwN/iG+uzc6zF+kc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FjjEAAAA3AAAAA8AAAAAAAAAAAAAAAAAmAIAAGRycy9k&#10;b3ducmV2LnhtbFBLBQYAAAAABAAEAPUAAACJAwAAAAA=&#10;" path="m,l11470,e" filled="f" strokeweight=".37392mm">
                    <v:path arrowok="t" o:connecttype="custom" o:connectlocs="0,0;11470,0" o:connectangles="0,0"/>
                  </v:shape>
                </v:group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 N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tes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li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es: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85176">
        <w:rPr>
          <w:rFonts w:ascii="Times New Roman" w:eastAsia="Times New Roman" w:hAnsi="Times New Roman" w:cs="Times New Roman"/>
          <w:spacing w:val="1"/>
          <w:sz w:val="20"/>
          <w:szCs w:val="20"/>
        </w:rPr>
        <w:t>Directed</w:t>
      </w:r>
      <w:r w:rsidR="003307D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ntra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ts</w:t>
      </w:r>
      <w:r w:rsidR="003307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g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trati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D8517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Directed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ll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D85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8C4CFD1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1654A17" w14:textId="77777777" w:rsidR="00A16D2A" w:rsidRDefault="00A16D2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25D7FA92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69B47EF1" w14:textId="77777777" w:rsidR="00A16D2A" w:rsidRDefault="00A16D2A">
      <w:pPr>
        <w:spacing w:before="15" w:after="0" w:line="200" w:lineRule="exact"/>
        <w:rPr>
          <w:sz w:val="20"/>
          <w:szCs w:val="20"/>
        </w:rPr>
      </w:pPr>
    </w:p>
    <w:p w14:paraId="4C76C8F7" w14:textId="77777777" w:rsidR="00D85176" w:rsidRDefault="00D85176">
      <w:pPr>
        <w:tabs>
          <w:tab w:val="left" w:pos="5840"/>
        </w:tabs>
        <w:spacing w:before="29" w:after="0" w:line="248" w:lineRule="auto"/>
        <w:ind w:left="104" w:right="4877"/>
        <w:rPr>
          <w:rFonts w:ascii="Times New Roman" w:eastAsia="Times New Roman" w:hAnsi="Times New Roman" w:cs="Times New Roman"/>
          <w:sz w:val="24"/>
          <w:szCs w:val="24"/>
        </w:rPr>
      </w:pPr>
    </w:p>
    <w:p w14:paraId="040892FC" w14:textId="77777777" w:rsidR="00D85176" w:rsidRDefault="00737CB3">
      <w:pPr>
        <w:tabs>
          <w:tab w:val="left" w:pos="5840"/>
        </w:tabs>
        <w:spacing w:before="29" w:after="0" w:line="248" w:lineRule="auto"/>
        <w:ind w:left="104" w:right="4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DCC07CE" wp14:editId="0754301F">
                <wp:simplePos x="0" y="0"/>
                <wp:positionH relativeFrom="page">
                  <wp:posOffset>1243330</wp:posOffset>
                </wp:positionH>
                <wp:positionV relativeFrom="paragraph">
                  <wp:posOffset>201295</wp:posOffset>
                </wp:positionV>
                <wp:extent cx="2659380" cy="1270"/>
                <wp:effectExtent l="0" t="0" r="8890" b="1333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318"/>
                          <a:chExt cx="4188" cy="2"/>
                        </a:xfrm>
                      </wpg:grpSpPr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1959" y="318"/>
                            <a:ext cx="41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8"/>
                              <a:gd name="T2" fmla="+- 0 6147 1959"/>
                              <a:gd name="T3" fmla="*/ T2 w 4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8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84E56" id="Group 171" o:spid="_x0000_s1026" style="position:absolute;margin-left:97.9pt;margin-top:15.85pt;width:209.4pt;height:.1pt;z-index:-251670528;mso-position-horizontal-relative:page" coordorigin="1959,318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">
                <v:shape id="Freeform 172" o:spid="_x0000_s1027" style="position:absolute;left:1959;top:318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UPMIA&#10;AADcAAAADwAAAGRycy9kb3ducmV2LnhtbERPzWoCMRC+F/oOYQpeSs0quMrWKKWo6Kmu9QGGzbhZ&#10;mkyWTdT17Y0g9DYf3+/Ml72z4kJdaDwrGA0zEMSV1w3XCo6/648ZiBCRNVrPpOBGAZaL15c5Ftpf&#10;uaTLIdYihXAoUIGJsS2kDJUhh2HoW+LEnXznMCbY1VJ3eE3hzspxluXSYcOpwWBL34aqv8PZKdgb&#10;afPS4uT9fBztVqefKt9MZkoN3vqvTxCR+vgvfrq3Os2fjuHxTL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9Q8wgAAANwAAAAPAAAAAAAAAAAAAAAAAJgCAABkcnMvZG93&#10;bnJldi54bWxQSwUGAAAAAAQABAD1AAAAhwMAAAAA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3C6D746" wp14:editId="3E3D733E">
                <wp:simplePos x="0" y="0"/>
                <wp:positionH relativeFrom="page">
                  <wp:posOffset>4531360</wp:posOffset>
                </wp:positionH>
                <wp:positionV relativeFrom="paragraph">
                  <wp:posOffset>201295</wp:posOffset>
                </wp:positionV>
                <wp:extent cx="2990215" cy="1270"/>
                <wp:effectExtent l="0" t="0" r="9525" b="13335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1270"/>
                          <a:chOff x="7137" y="318"/>
                          <a:chExt cx="4710" cy="2"/>
                        </a:xfrm>
                      </wpg:grpSpPr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7137" y="318"/>
                            <a:ext cx="4710" cy="2"/>
                          </a:xfrm>
                          <a:custGeom>
                            <a:avLst/>
                            <a:gdLst>
                              <a:gd name="T0" fmla="+- 0 7137 7137"/>
                              <a:gd name="T1" fmla="*/ T0 w 4710"/>
                              <a:gd name="T2" fmla="+- 0 11846 7137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EE50F" id="Group 169" o:spid="_x0000_s1026" style="position:absolute;margin-left:356.8pt;margin-top:15.85pt;width:235.45pt;height:.1pt;z-index:-251669504;mso-position-horizontal-relative:page" coordorigin="7137,318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">
                <v:shape id="Freeform 170" o:spid="_x0000_s1027" style="position:absolute;left:7137;top:318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OiscA&#10;AADcAAAADwAAAGRycy9kb3ducmV2LnhtbESP3WrCQBCF7wu+wzJCb0rdWPEvdZVSEApCU60PMGbH&#10;JDU7G7LbGN++cyH0boZz5pxvVpve1aqjNlSeDYxHCSji3NuKCwPH7+3zAlSIyBZrz2TgRgE268HD&#10;ClPrr7yn7hALJSEcUjRQxtikWoe8JIdh5Bti0c6+dRhlbQttW7xKuKv1S5LMtMOKpaHEht5Lyi+H&#10;X2cgq55un80k2+J+mUyXpy772v1kxjwO+7dXUJH6+G++X39YwZ8Lvj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PTorHAAAA3AAAAA8AAAAAAAAAAAAAAAAAmAIAAGRy&#10;cy9kb3ducmV2LnhtbFBLBQYAAAAABAAEAPUAAACMAwAAAAA=&#10;" path="m,l4709,e" filled="f" strokeweight=".58pt">
                  <v:path arrowok="t" o:connecttype="custom" o:connectlocs="0,0;47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67AF10E" wp14:editId="457E96A1">
                <wp:simplePos x="0" y="0"/>
                <wp:positionH relativeFrom="page">
                  <wp:posOffset>1243330</wp:posOffset>
                </wp:positionH>
                <wp:positionV relativeFrom="paragraph">
                  <wp:posOffset>382905</wp:posOffset>
                </wp:positionV>
                <wp:extent cx="2659380" cy="1270"/>
                <wp:effectExtent l="0" t="1905" r="8890" b="952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603"/>
                          <a:chExt cx="4189" cy="2"/>
                        </a:xfrm>
                      </wpg:grpSpPr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1959" y="603"/>
                            <a:ext cx="4189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9"/>
                              <a:gd name="T2" fmla="+- 0 6147 1959"/>
                              <a:gd name="T3" fmla="*/ T2 w 4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9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67FEC" id="Group 167" o:spid="_x0000_s1026" style="position:absolute;margin-left:97.9pt;margin-top:30.15pt;width:209.4pt;height:.1pt;z-index:-251668480;mso-position-horizontal-relative:page" coordorigin="1959,603" coordsize="4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">
                <v:shape id="Freeform 168" o:spid="_x0000_s1027" style="position:absolute;left:1959;top:603;width:4189;height:2;visibility:visible;mso-wrap-style:square;v-text-anchor:top" coordsize="4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bhsUA&#10;AADcAAAADwAAAGRycy9kb3ducmV2LnhtbESPW2vCQBCF3wX/wzKFvunGghdSVylCoRRBvPs4ZKdJ&#10;MDsbsluN/nrnQfBthnPmnG+m89ZV6kJNKD0bGPQTUMSZtyXnBnbb794EVIjIFivPZOBGAeazbmeK&#10;qfVXXtNlE3MlIRxSNFDEWKdah6wgh6Hva2LR/nzjMMra5No2eJVwV+mPJBlphyVLQ4E1LQrKzpt/&#10;Z6D+HS7xHveDMjuOd6cDr86ToTbm/a39+gQVqY0v8/P6xwr+S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puGxQAAANwAAAAPAAAAAAAAAAAAAAAAAJgCAABkcnMv&#10;ZG93bnJldi54bWxQSwUGAAAAAAQABAD1AAAAigMAAAAA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4657196" wp14:editId="62C34BD3">
                <wp:simplePos x="0" y="0"/>
                <wp:positionH relativeFrom="page">
                  <wp:posOffset>4531360</wp:posOffset>
                </wp:positionH>
                <wp:positionV relativeFrom="paragraph">
                  <wp:posOffset>382905</wp:posOffset>
                </wp:positionV>
                <wp:extent cx="2990215" cy="1270"/>
                <wp:effectExtent l="0" t="1905" r="9525" b="952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1270"/>
                          <a:chOff x="7137" y="603"/>
                          <a:chExt cx="4710" cy="2"/>
                        </a:xfrm>
                      </wpg:grpSpPr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7137" y="603"/>
                            <a:ext cx="4710" cy="2"/>
                          </a:xfrm>
                          <a:custGeom>
                            <a:avLst/>
                            <a:gdLst>
                              <a:gd name="T0" fmla="+- 0 7137 7137"/>
                              <a:gd name="T1" fmla="*/ T0 w 4710"/>
                              <a:gd name="T2" fmla="+- 0 11846 7137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4BED" id="Group 165" o:spid="_x0000_s1026" style="position:absolute;margin-left:356.8pt;margin-top:30.15pt;width:235.45pt;height:.1pt;z-index:-251667456;mso-position-horizontal-relative:page" coordorigin="7137,603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">
                <v:shape id="Freeform 166" o:spid="_x0000_s1027" style="position:absolute;left:7137;top:603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luMQA&#10;AADcAAAADwAAAGRycy9kb3ducmV2LnhtbERP22rCQBB9L/Qflin0pZiNLQaNWUUKQqHQNNYPGLNj&#10;Es3Ohuw2xr/vFgTf5nCuk61H04qBetdYVjCNYhDEpdUNVwr2P9vJHITzyBpby6TgSg7Wq8eHDFNt&#10;L1zQsPOVCCHsUlRQe9+lUrqyJoMush1x4I62N+gD7Cupe7yEcNPK1zhOpMGGQ0ONHb3XVJ53v0ZB&#10;3rxcv7q3fIvFIp4tDkP+/XnKlXp+GjdLEJ5Gfxff3B86zE8S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5bjEAAAA3AAAAA8AAAAAAAAAAAAAAAAAmAIAAGRycy9k&#10;b3ducmV2LnhtbFBLBQYAAAAABAAEAPUAAACJAwAAAAA=&#10;" path="m,l4709,e" filled="f" strokeweight=".58pt">
                  <v:path arrowok="t" o:connecttype="custom" o:connectlocs="0,0;4709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me: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</w:r>
      <w:r w:rsidR="003307D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#: </w:t>
      </w:r>
    </w:p>
    <w:p w14:paraId="57FB8C8F" w14:textId="77777777" w:rsidR="00A16D2A" w:rsidRDefault="003307D1">
      <w:pPr>
        <w:tabs>
          <w:tab w:val="left" w:pos="5840"/>
        </w:tabs>
        <w:spacing w:before="29" w:after="0" w:line="248" w:lineRule="auto"/>
        <w:ind w:left="104" w:right="4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4C40EF" w14:textId="77777777" w:rsidR="00A16D2A" w:rsidRDefault="00A16D2A">
      <w:pPr>
        <w:spacing w:before="7" w:after="0" w:line="240" w:lineRule="exact"/>
        <w:rPr>
          <w:sz w:val="24"/>
          <w:szCs w:val="24"/>
        </w:rPr>
      </w:pPr>
    </w:p>
    <w:p w14:paraId="5063FBBF" w14:textId="77777777" w:rsidR="00A16D2A" w:rsidRDefault="00A16D2A">
      <w:pPr>
        <w:spacing w:after="0"/>
        <w:sectPr w:rsidR="00A16D2A">
          <w:footerReference w:type="default" r:id="rId7"/>
          <w:type w:val="continuous"/>
          <w:pgSz w:w="12240" w:h="15840"/>
          <w:pgMar w:top="900" w:right="380" w:bottom="1180" w:left="400" w:header="720" w:footer="984" w:gutter="0"/>
          <w:cols w:space="720"/>
        </w:sectPr>
      </w:pPr>
    </w:p>
    <w:p w14:paraId="26BDAFF2" w14:textId="77777777" w:rsidR="00A16D2A" w:rsidRDefault="00737CB3">
      <w:pPr>
        <w:tabs>
          <w:tab w:val="left" w:pos="5840"/>
        </w:tabs>
        <w:spacing w:before="29" w:after="0" w:line="240" w:lineRule="auto"/>
        <w:ind w:left="10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940D0AA" wp14:editId="469202FE">
                <wp:simplePos x="0" y="0"/>
                <wp:positionH relativeFrom="page">
                  <wp:posOffset>1981200</wp:posOffset>
                </wp:positionH>
                <wp:positionV relativeFrom="paragraph">
                  <wp:posOffset>201295</wp:posOffset>
                </wp:positionV>
                <wp:extent cx="1921510" cy="1270"/>
                <wp:effectExtent l="0" t="0" r="8890" b="1333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1270"/>
                          <a:chOff x="3120" y="318"/>
                          <a:chExt cx="3027" cy="2"/>
                        </a:xfrm>
                      </wpg:grpSpPr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3120" y="318"/>
                            <a:ext cx="3027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3027"/>
                              <a:gd name="T2" fmla="+- 0 6147 3120"/>
                              <a:gd name="T3" fmla="*/ T2 w 3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7">
                                <a:moveTo>
                                  <a:pt x="0" y="0"/>
                                </a:moveTo>
                                <a:lnTo>
                                  <a:pt x="3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53F4" id="Group 163" o:spid="_x0000_s1026" style="position:absolute;margin-left:156pt;margin-top:15.85pt;width:151.3pt;height:.1pt;z-index:-251666432;mso-position-horizontal-relative:page" coordorigin="3120,318" coordsize="3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">
                <v:shape id="Freeform 164" o:spid="_x0000_s1027" style="position:absolute;left:3120;top:318;width:3027;height:2;visibility:visible;mso-wrap-style:square;v-text-anchor:top" coordsize="3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QYcAA&#10;AADcAAAADwAAAGRycy9kb3ducmV2LnhtbERP24rCMBB9F/yHMIJvmrquIrVR3AVlXxbx8gFDM71g&#10;MylJtta/N4Kwb3M418m2vWlER87XlhXMpgkI4tzqmksF18t+sgLhA7LGxjIpeJCH7WY4yDDV9s4n&#10;6s6hFDGEfYoKqhDaVEqfV2TQT21LHLnCOoMhQldK7fAew00jP5JkKQ3WHBsqbOm7ovx2/jMKLosv&#10;eWhd2XdBH/duPtfFzf0qNR71uzWIQH34F7/dPzrOX37C6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pQYcAAAADcAAAADwAAAAAAAAAAAAAAAACYAgAAZHJzL2Rvd25y&#10;ZXYueG1sUEsFBgAAAAAEAAQA9QAAAIUDAAAAAA==&#10;" path="m,l3027,e" filled="f" strokeweight=".20458mm">
                  <v:path arrowok="t" o:connecttype="custom" o:connectlocs="0,0;3027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z w:val="24"/>
          <w:szCs w:val="24"/>
        </w:rPr>
        <w:t>Class Y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3307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307D1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rm/Y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307D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6139D6C" w14:textId="77777777" w:rsidR="00A16D2A" w:rsidRDefault="00A16D2A">
      <w:pPr>
        <w:spacing w:after="0" w:line="240" w:lineRule="exact"/>
        <w:rPr>
          <w:sz w:val="24"/>
          <w:szCs w:val="24"/>
        </w:rPr>
      </w:pPr>
    </w:p>
    <w:p w14:paraId="498B0F27" w14:textId="77777777" w:rsidR="00A16D2A" w:rsidRDefault="003307D1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D1199D" w14:textId="77777777" w:rsidR="00A16D2A" w:rsidRDefault="00737CB3">
      <w:pPr>
        <w:tabs>
          <w:tab w:val="left" w:pos="5840"/>
        </w:tabs>
        <w:spacing w:before="9" w:after="0" w:line="249" w:lineRule="auto"/>
        <w:ind w:left="104" w:right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89A037" wp14:editId="3CD444EF">
                <wp:simplePos x="0" y="0"/>
                <wp:positionH relativeFrom="page">
                  <wp:posOffset>1243330</wp:posOffset>
                </wp:positionH>
                <wp:positionV relativeFrom="paragraph">
                  <wp:posOffset>7620</wp:posOffset>
                </wp:positionV>
                <wp:extent cx="2659380" cy="1270"/>
                <wp:effectExtent l="0" t="0" r="8890" b="1651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12"/>
                          <a:chExt cx="4188" cy="2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959" y="12"/>
                            <a:ext cx="41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8"/>
                              <a:gd name="T2" fmla="+- 0 6147 1959"/>
                              <a:gd name="T3" fmla="*/ T2 w 4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8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DBF00" id="Group 161" o:spid="_x0000_s1026" style="position:absolute;margin-left:97.9pt;margin-top:.6pt;width:209.4pt;height:.1pt;z-index:-251664384;mso-position-horizontal-relative:page" coordorigin="1959,12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">
                <v:shape id="Freeform 162" o:spid="_x0000_s1027" style="position:absolute;left:1959;top:12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C4cEA&#10;AADcAAAADwAAAGRycy9kb3ducmV2LnhtbERP24rCMBB9X/Afwgi+LJoqWKQaRUTFfdr18gFDMzbF&#10;ZFKaqPXvzcLCvs3hXGex6pwVD2pD7VnBeJSBIC69rrlScDnvhjMQISJrtJ5JwYsCrJa9jwUW2j/5&#10;SI9TrEQK4VCgAhNjU0gZSkMOw8g3xIm7+tZhTLCtpG7xmcKdlZMsy6XDmlODwYY2hsrb6e4U/Bhp&#10;86PF6ef9Mv7aXr/LfD+dKTXod+s5iEhd/Bf/uQ86zc8n8PtMuk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qQuHBAAAA3AAAAA8AAAAAAAAAAAAAAAAAmAIAAGRycy9kb3du&#10;cmV2LnhtbFBLBQYAAAAABAAEAPUAAACGAwAAAAA=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6654E54" wp14:editId="677ACD9F">
                <wp:simplePos x="0" y="0"/>
                <wp:positionH relativeFrom="page">
                  <wp:posOffset>1243330</wp:posOffset>
                </wp:positionH>
                <wp:positionV relativeFrom="paragraph">
                  <wp:posOffset>188595</wp:posOffset>
                </wp:positionV>
                <wp:extent cx="2659380" cy="1270"/>
                <wp:effectExtent l="0" t="0" r="8890" b="13335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298"/>
                          <a:chExt cx="4188" cy="2"/>
                        </a:xfrm>
                      </wpg:grpSpPr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959" y="298"/>
                            <a:ext cx="41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8"/>
                              <a:gd name="T2" fmla="+- 0 6147 1959"/>
                              <a:gd name="T3" fmla="*/ T2 w 4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8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E3A1C" id="Group 159" o:spid="_x0000_s1026" style="position:absolute;margin-left:97.9pt;margin-top:14.85pt;width:209.4pt;height:.1pt;z-index:-251663360;mso-position-horizontal-relative:page" coordorigin="1959,298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">
                <v:shape id="Freeform 160" o:spid="_x0000_s1027" style="position:absolute;left:1959;top:298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5DcQA&#10;AADcAAAADwAAAGRycy9kb3ducmV2LnhtbESPzWoDMQyE74W+g1Ghl5J4U8gSNnFCKG1pTvl9ALFW&#10;1ktseVk7yfbto0OhN4kZzXxarIbg1Y361EY2MBkXoIjraFtuDJyOX6MZqJSRLfrIZOCXEqyWz08L&#10;rGy8855uh9woCeFUoQGXc1dpnWpHAdM4dsSinWMfMMvaN9r2eJfw4PV7UZQ6YMvS4LCjD0f15XAN&#10;BnZO+3Lvcfp2PU02n+dtXX5PZ8a8vgzrOahMQ/43/13/WMEvBV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0eQ3EAAAA3AAAAA8AAAAAAAAAAAAAAAAAmAIAAGRycy9k&#10;b3ducmV2LnhtbFBLBQYAAAAABAAEAPUAAACJAwAAAAA=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D2F362F" wp14:editId="473E98B8">
                <wp:simplePos x="0" y="0"/>
                <wp:positionH relativeFrom="page">
                  <wp:posOffset>1243330</wp:posOffset>
                </wp:positionH>
                <wp:positionV relativeFrom="paragraph">
                  <wp:posOffset>370205</wp:posOffset>
                </wp:positionV>
                <wp:extent cx="2659380" cy="1270"/>
                <wp:effectExtent l="0" t="1905" r="8890" b="952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583"/>
                          <a:chExt cx="4188" cy="2"/>
                        </a:xfrm>
                      </wpg:grpSpPr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1959" y="583"/>
                            <a:ext cx="41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8"/>
                              <a:gd name="T2" fmla="+- 0 6147 1959"/>
                              <a:gd name="T3" fmla="*/ T2 w 4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8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F5A84" id="Group 157" o:spid="_x0000_s1026" style="position:absolute;margin-left:97.9pt;margin-top:29.15pt;width:209.4pt;height:.1pt;z-index:-251662336;mso-position-horizontal-relative:page" coordorigin="1959,583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">
                <v:shape id="Freeform 158" o:spid="_x0000_s1027" style="position:absolute;left:1959;top:583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/tsUA&#10;AADcAAAADwAAAGRycy9kb3ducmV2LnhtbESPzWrDMBCE74W8g9hALqWRE7AJbpQQSlvaU5ufB1is&#10;jWUirYylJO7bdw+F3naZ2Zlv19sxeHWjIXWRDSzmBSjiJtqOWwOn49vTClTKyBZ9ZDLwQwm2m8nD&#10;Gmsb77yn2yG3SkI41WjA5dzXWqfGUcA0jz2xaOc4BMyyDq22A94lPHi9LIpKB+xYGhz29OKouRyu&#10;wcC3077aeywfr6fF5+v5q6ney5Uxs+m4ewaVacz/5r/rDyv4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r+2xQAAANwAAAAPAAAAAAAAAAAAAAAAAJgCAABkcnMv&#10;ZG93bnJldi54bWxQSwUGAAAAAAQABAD1AAAAigMAAAAA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759732" wp14:editId="05363687">
                <wp:simplePos x="0" y="0"/>
                <wp:positionH relativeFrom="page">
                  <wp:posOffset>4903470</wp:posOffset>
                </wp:positionH>
                <wp:positionV relativeFrom="paragraph">
                  <wp:posOffset>370205</wp:posOffset>
                </wp:positionV>
                <wp:extent cx="2618740" cy="1270"/>
                <wp:effectExtent l="1270" t="1905" r="8890" b="952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270"/>
                          <a:chOff x="7722" y="583"/>
                          <a:chExt cx="4124" cy="2"/>
                        </a:xfrm>
                      </wpg:grpSpPr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7722" y="583"/>
                            <a:ext cx="4124" cy="2"/>
                          </a:xfrm>
                          <a:custGeom>
                            <a:avLst/>
                            <a:gdLst>
                              <a:gd name="T0" fmla="+- 0 7722 7722"/>
                              <a:gd name="T1" fmla="*/ T0 w 4124"/>
                              <a:gd name="T2" fmla="+- 0 11846 7722"/>
                              <a:gd name="T3" fmla="*/ T2 w 4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4">
                                <a:moveTo>
                                  <a:pt x="0" y="0"/>
                                </a:moveTo>
                                <a:lnTo>
                                  <a:pt x="4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36D40" id="Group 155" o:spid="_x0000_s1026" style="position:absolute;margin-left:386.1pt;margin-top:29.15pt;width:206.2pt;height:.1pt;z-index:-251661312;mso-position-horizontal-relative:page" coordorigin="7722,583" coordsize="4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">
                <v:shape id="Freeform 156" o:spid="_x0000_s1027" style="position:absolute;left:7722;top:583;width:4124;height:2;visibility:visible;mso-wrap-style:square;v-text-anchor:top" coordsize="4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hTMMA&#10;AADcAAAADwAAAGRycy9kb3ducmV2LnhtbERP32vCMBB+H/g/hBN8GTN1YBmdUXQwmC+CbuDrLTnb&#10;2ObSNVmt/70RBnu7j+/nLVaDa0RPXbCeFcymGQhi7Y3lUsHX5/vTC4gQkQ02nknBlQKslqOHBRbG&#10;X3hP/SGWIoVwKFBBFWNbSBl0RQ7D1LfEiTv5zmFMsCul6fCSwl0jn7Mslw4tp4YKW3qrSNeHX6fA&#10;Hs91vnUy1v233tjj489M73KlJuNh/Qoi0hD/xX/uD5Pmz3O4P5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uhTMMAAADcAAAADwAAAAAAAAAAAAAAAACYAgAAZHJzL2Rv&#10;d25yZXYueG1sUEsFBgAAAAAEAAQA9QAAAIgDAAAAAA==&#10;" path="m,l4124,e" filled="f" strokeweight=".58pt">
                  <v:path arrowok="t" o:connecttype="custom" o:connectlocs="0,0;41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D698F6" wp14:editId="42B6C685">
                <wp:simplePos x="0" y="0"/>
                <wp:positionH relativeFrom="page">
                  <wp:posOffset>1243330</wp:posOffset>
                </wp:positionH>
                <wp:positionV relativeFrom="paragraph">
                  <wp:posOffset>553085</wp:posOffset>
                </wp:positionV>
                <wp:extent cx="2659380" cy="1270"/>
                <wp:effectExtent l="0" t="0" r="8890" b="1714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871"/>
                          <a:chExt cx="4188" cy="2"/>
                        </a:xfrm>
                      </wpg:grpSpPr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1959" y="871"/>
                            <a:ext cx="41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8"/>
                              <a:gd name="T2" fmla="+- 0 6147 1959"/>
                              <a:gd name="T3" fmla="*/ T2 w 4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8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6F50" id="Group 153" o:spid="_x0000_s1026" style="position:absolute;margin-left:97.9pt;margin-top:43.55pt;width:209.4pt;height:.1pt;z-index:-251660288;mso-position-horizontal-relative:page" coordorigin="1959,871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">
                <v:shape id="Freeform 154" o:spid="_x0000_s1027" style="position:absolute;left:1959;top:871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1s8IA&#10;AADcAAAADwAAAGRycy9kb3ducmV2LnhtbERPS2rDMBDdF3IHMYFuSiyn1CY4UUIIbWlXze8AgzW2&#10;TKSRsZTEvX1VKHQ3j/ed1WZ0VtxoCJ1nBfMsB0Fce91xq+B8epstQISIrNF6JgXfFGCznjyssNL+&#10;zge6HWMrUgiHChWYGPtKylAbchgy3xMnrvGDw5jg0Eo94D2FOyuf87yUDjtODQZ72hmqL8erU7A3&#10;0pYHi8XT9Tz/fG2+6vK9WCj1OB23SxCRxvgv/nN/6DS/eIH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7WzwgAAANwAAAAPAAAAAAAAAAAAAAAAAJgCAABkcnMvZG93&#10;bnJldi54bWxQSwUGAAAAAAQABAD1AAAAhwMAAAAA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EABC26" wp14:editId="6040E3DB">
                <wp:simplePos x="0" y="0"/>
                <wp:positionH relativeFrom="page">
                  <wp:posOffset>4903470</wp:posOffset>
                </wp:positionH>
                <wp:positionV relativeFrom="paragraph">
                  <wp:posOffset>553085</wp:posOffset>
                </wp:positionV>
                <wp:extent cx="2618740" cy="1270"/>
                <wp:effectExtent l="1270" t="0" r="8890" b="1714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270"/>
                          <a:chOff x="7722" y="871"/>
                          <a:chExt cx="4124" cy="2"/>
                        </a:xfrm>
                      </wpg:grpSpPr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7722" y="871"/>
                            <a:ext cx="4124" cy="2"/>
                          </a:xfrm>
                          <a:custGeom>
                            <a:avLst/>
                            <a:gdLst>
                              <a:gd name="T0" fmla="+- 0 7722 7722"/>
                              <a:gd name="T1" fmla="*/ T0 w 4124"/>
                              <a:gd name="T2" fmla="+- 0 11846 7722"/>
                              <a:gd name="T3" fmla="*/ T2 w 4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4">
                                <a:moveTo>
                                  <a:pt x="0" y="0"/>
                                </a:moveTo>
                                <a:lnTo>
                                  <a:pt x="4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EE021" id="Group 151" o:spid="_x0000_s1026" style="position:absolute;margin-left:386.1pt;margin-top:43.55pt;width:206.2pt;height:.1pt;z-index:-251659264;mso-position-horizontal-relative:page" coordorigin="7722,871" coordsize="4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">
                <v:shape id="Freeform 152" o:spid="_x0000_s1027" style="position:absolute;left:7722;top:871;width:4124;height:2;visibility:visible;mso-wrap-style:square;v-text-anchor:top" coordsize="4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nT8MA&#10;AADcAAAADwAAAGRycy9kb3ducmV2LnhtbERPS2sCMRC+F/ofwhS8lJpVcJGtUaog1EvBB3idJtPd&#10;dDeTdZOu239vhEJv8/E9Z7EaXCN66oL1rGAyzkAQa28slwpOx+3LHESIyAYbz6TglwKslo8PCyyM&#10;v/Ke+kMsRQrhUKCCKsa2kDLoihyGsW+JE/flO4cxwa6UpsNrCneNnGZZLh1aTg0VtrSpSNeHH6fA&#10;nr/rfOdkrPtPvbbn58tEf+RKjZ6Gt1cQkYb4L/5zv5s0fzaF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nT8MAAADcAAAADwAAAAAAAAAAAAAAAACYAgAAZHJzL2Rv&#10;d25yZXYueG1sUEsFBgAAAAAEAAQA9QAAAIgDAAAAAA==&#10;" path="m,l4124,e" filled="f" strokeweight=".58pt">
                  <v:path arrowok="t" o:connecttype="custom" o:connectlocs="0,0;41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7231AF" wp14:editId="1BE8DA59">
                <wp:simplePos x="0" y="0"/>
                <wp:positionH relativeFrom="page">
                  <wp:posOffset>1243330</wp:posOffset>
                </wp:positionH>
                <wp:positionV relativeFrom="paragraph">
                  <wp:posOffset>734695</wp:posOffset>
                </wp:positionV>
                <wp:extent cx="2659380" cy="1270"/>
                <wp:effectExtent l="0" t="0" r="8890" b="1333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270"/>
                          <a:chOff x="1959" y="1157"/>
                          <a:chExt cx="4188" cy="2"/>
                        </a:xfrm>
                      </wpg:grpSpPr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1959" y="1157"/>
                            <a:ext cx="41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4188"/>
                              <a:gd name="T2" fmla="+- 0 6147 1959"/>
                              <a:gd name="T3" fmla="*/ T2 w 4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8">
                                <a:moveTo>
                                  <a:pt x="0" y="0"/>
                                </a:moveTo>
                                <a:lnTo>
                                  <a:pt x="4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B946E" id="Group 149" o:spid="_x0000_s1026" style="position:absolute;margin-left:97.9pt;margin-top:57.85pt;width:209.4pt;height:.1pt;z-index:-251658240;mso-position-horizontal-relative:page" coordorigin="1959,1157" coordsize="4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">
                <v:shape id="Freeform 150" o:spid="_x0000_s1027" style="position:absolute;left:1959;top:1157;width:4188;height:2;visibility:visible;mso-wrap-style:square;v-text-anchor:top" coordsize="4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zsMUA&#10;AADcAAAADwAAAGRycy9kb3ducmV2LnhtbESPzWrDMBCE74W8g9hALqWRE7AJbpQQSlvaU5ufB1is&#10;jWUirYylJO7bdw+F3naZ2Zlv19sxeHWjIXWRDSzmBSjiJtqOWwOn49vTClTKyBZ9ZDLwQwm2m8nD&#10;Gmsb77yn2yG3SkI41WjA5dzXWqfGUcA0jz2xaOc4BMyyDq22A94lPHi9LIpKB+xYGhz29OKouRyu&#10;wcC3077aeywfr6fF5+v5q6ney5Uxs+m4ewaVacz/5r/rDyv4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LOwxQAAANwAAAAPAAAAAAAAAAAAAAAAAJgCAABkcnMv&#10;ZG93bnJldi54bWxQSwUGAAAAAAQABAD1AAAAigMAAAAA&#10;" path="m,l4188,e" filled="f" strokeweight=".58pt">
                  <v:path arrowok="t" o:connecttype="custom" o:connectlocs="0,0;41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0D3EA8" wp14:editId="4A2980F5">
                <wp:simplePos x="0" y="0"/>
                <wp:positionH relativeFrom="page">
                  <wp:posOffset>4903470</wp:posOffset>
                </wp:positionH>
                <wp:positionV relativeFrom="paragraph">
                  <wp:posOffset>734695</wp:posOffset>
                </wp:positionV>
                <wp:extent cx="2618740" cy="1270"/>
                <wp:effectExtent l="1270" t="0" r="8890" b="1333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270"/>
                          <a:chOff x="7722" y="1157"/>
                          <a:chExt cx="4124" cy="2"/>
                        </a:xfrm>
                      </wpg:grpSpPr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7722" y="1157"/>
                            <a:ext cx="4124" cy="2"/>
                          </a:xfrm>
                          <a:custGeom>
                            <a:avLst/>
                            <a:gdLst>
                              <a:gd name="T0" fmla="+- 0 7722 7722"/>
                              <a:gd name="T1" fmla="*/ T0 w 4124"/>
                              <a:gd name="T2" fmla="+- 0 11846 7722"/>
                              <a:gd name="T3" fmla="*/ T2 w 4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4">
                                <a:moveTo>
                                  <a:pt x="0" y="0"/>
                                </a:moveTo>
                                <a:lnTo>
                                  <a:pt x="41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4ED7" id="Group 147" o:spid="_x0000_s1026" style="position:absolute;margin-left:386.1pt;margin-top:57.85pt;width:206.2pt;height:.1pt;z-index:-251657216;mso-position-horizontal-relative:page" coordorigin="7722,1157" coordsize="4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">
                <v:shape id="Freeform 148" o:spid="_x0000_s1027" style="position:absolute;left:7722;top:1157;width:4124;height:2;visibility:visible;mso-wrap-style:square;v-text-anchor:top" coordsize="4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GeMUA&#10;AADcAAAADwAAAGRycy9kb3ducmV2LnhtbESPQUvDQBCF70L/wzIFL2I3FQkl7baoIOhFsC30Ou5O&#10;kzXZ2Zhd0/jvnYPgbYb35r1vNrspdGqkIfnIBpaLAhSxjc5zbeB4eL5dgUoZ2WEXmQz8UILddna1&#10;wcrFC7/TuM+1khBOFRpocu4rrZNtKGBaxJ5YtHMcAmZZh1q7AS8SHjp9VxSlDuhZGhrs6akh2+6/&#10;gwF/+mzL16BzO37YR3+6+Vrat9KY6/n0sAaVacr/5r/rFyf49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QZ4xQAAANwAAAAPAAAAAAAAAAAAAAAAAJgCAABkcnMv&#10;ZG93bnJldi54bWxQSwUGAAAAAAQABAD1AAAAigMAAAAA&#10;" path="m,l4124,e" filled="f" strokeweight=".58pt">
                  <v:path arrowok="t" o:connecttype="custom" o:connectlocs="0,0;4124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z w:val="24"/>
          <w:szCs w:val="24"/>
        </w:rPr>
        <w:t>Minor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s):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  <w:t>Course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307D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fix D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t: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  <w:t>&amp;</w:t>
      </w:r>
      <w:r w:rsidR="003307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r: Col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e: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  <w:t>Course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 w:rsidR="003307D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nstr</w:t>
      </w:r>
      <w:r w:rsidR="003307D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tor: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  <w:t>Cr</w:t>
      </w:r>
      <w:r w:rsidR="003307D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dit</w: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Hou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ED0A30E" w14:textId="77777777" w:rsidR="00A16D2A" w:rsidRDefault="003307D1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14:paraId="350C3637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088A590" w14:textId="46AB7BE4" w:rsidR="00A16D2A" w:rsidRDefault="00737CB3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5450D3F" wp14:editId="351A0659">
                <wp:simplePos x="0" y="0"/>
                <wp:positionH relativeFrom="page">
                  <wp:posOffset>5354320</wp:posOffset>
                </wp:positionH>
                <wp:positionV relativeFrom="paragraph">
                  <wp:posOffset>635</wp:posOffset>
                </wp:positionV>
                <wp:extent cx="2167255" cy="1270"/>
                <wp:effectExtent l="0" t="635" r="9525" b="1079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8433" y="2"/>
                          <a:chExt cx="3414" cy="2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8433" y="2"/>
                            <a:ext cx="3414" cy="2"/>
                          </a:xfrm>
                          <a:custGeom>
                            <a:avLst/>
                            <a:gdLst>
                              <a:gd name="T0" fmla="+- 0 8433 8433"/>
                              <a:gd name="T1" fmla="*/ T0 w 3414"/>
                              <a:gd name="T2" fmla="+- 0 11846 8433"/>
                              <a:gd name="T3" fmla="*/ T2 w 34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4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6343" id="Group 145" o:spid="_x0000_s1026" style="position:absolute;margin-left:421.6pt;margin-top:.05pt;width:170.65pt;height:.1pt;z-index:-251665408;mso-position-horizontal-relative:page" coordorigin="8433,2" coordsize="3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">
                <v:shape id="Freeform 146" o:spid="_x0000_s1027" style="position:absolute;left:8433;top:2;width:3414;height:2;visibility:visible;mso-wrap-style:square;v-text-anchor:top" coordsize="3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7vsEA&#10;AADcAAAADwAAAGRycy9kb3ducmV2LnhtbERPS2vCQBC+F/oflhF6azaKBEldpYjVXo099DjJjklI&#10;djZkN4/++64geJuP7znb/WxaMVLvassKllEMgriwuuZSwc/1630Dwnlkja1lUvBHDva715ctptpO&#10;fKEx86UIIexSVFB536VSuqIigy6yHXHgbrY36APsS6l7nEK4aeUqjhNpsObQUGFHh4qKJhuMgt+x&#10;sbfcDflwHKfz6nysT407KPW2mD8/QHia/VP8cH/rMH+dwP2ZcIH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+O77BAAAA3AAAAA8AAAAAAAAAAAAAAAAAmAIAAGRycy9kb3du&#10;cmV2LnhtbFBLBQYAAAAABAAEAPUAAACGAwAAAAA=&#10;" path="m,l3413,e" filled="f" strokeweight=".20458mm">
                  <v:path arrowok="t" o:connecttype="custom" o:connectlocs="0,0;3413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>Ch</w:t>
      </w:r>
      <w:r w:rsidR="003307D1"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c</w:t>
      </w:r>
      <w:r w:rsidR="003307D1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s: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>ri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,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3307D1"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m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="003307D1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r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2D68DD">
        <w:rPr>
          <w:rFonts w:ascii="Times New Roman" w:eastAsia="Times New Roman" w:hAnsi="Times New Roman" w:cs="Times New Roman"/>
          <w:spacing w:val="-1"/>
          <w:sz w:val="16"/>
          <w:szCs w:val="16"/>
        </w:rPr>
        <w:t>12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="003307D1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e</w:t>
      </w:r>
      <w:r w:rsidR="003307D1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k</w:t>
      </w:r>
      <w:r w:rsidR="003307D1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 w:rsidR="003307D1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l T</w:t>
      </w:r>
      <w:r w:rsidR="003307D1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3307D1">
        <w:rPr>
          <w:rFonts w:ascii="Times New Roman" w:eastAsia="Times New Roman" w:hAnsi="Times New Roman" w:cs="Times New Roman"/>
          <w:sz w:val="16"/>
          <w:szCs w:val="16"/>
        </w:rPr>
        <w:t>m)</w:t>
      </w:r>
    </w:p>
    <w:p w14:paraId="05444707" w14:textId="77777777" w:rsidR="00A16D2A" w:rsidRDefault="00A16D2A">
      <w:pPr>
        <w:spacing w:after="0"/>
        <w:sectPr w:rsidR="00A16D2A">
          <w:type w:val="continuous"/>
          <w:pgSz w:w="12240" w:h="15840"/>
          <w:pgMar w:top="900" w:right="380" w:bottom="1180" w:left="400" w:header="720" w:footer="720" w:gutter="0"/>
          <w:cols w:num="2" w:space="720" w:equalWidth="0">
            <w:col w:w="7852" w:space="207"/>
            <w:col w:w="3401"/>
          </w:cols>
        </w:sectPr>
      </w:pPr>
    </w:p>
    <w:p w14:paraId="2765967C" w14:textId="77777777" w:rsidR="00A16D2A" w:rsidRDefault="00A16D2A">
      <w:pPr>
        <w:spacing w:before="2" w:after="0" w:line="120" w:lineRule="exact"/>
        <w:rPr>
          <w:sz w:val="12"/>
          <w:szCs w:val="12"/>
        </w:rPr>
      </w:pPr>
    </w:p>
    <w:p w14:paraId="7F4ADCB3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7601AE11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97FC9DF" w14:textId="77777777" w:rsidR="00A16D2A" w:rsidRDefault="003307D1">
      <w:pPr>
        <w:spacing w:before="29" w:after="0" w:line="240" w:lineRule="auto"/>
        <w:ind w:left="104" w:right="6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</w:p>
    <w:p w14:paraId="7670480D" w14:textId="04BF6815" w:rsidR="00A16D2A" w:rsidRDefault="00737CB3">
      <w:pPr>
        <w:spacing w:after="0" w:line="248" w:lineRule="auto"/>
        <w:ind w:left="104" w:right="2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7263B7" wp14:editId="39684616">
                <wp:simplePos x="0" y="0"/>
                <wp:positionH relativeFrom="page">
                  <wp:posOffset>1261745</wp:posOffset>
                </wp:positionH>
                <wp:positionV relativeFrom="paragraph">
                  <wp:posOffset>182880</wp:posOffset>
                </wp:positionV>
                <wp:extent cx="3869690" cy="1270"/>
                <wp:effectExtent l="4445" t="5080" r="12065" b="1905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1988" y="289"/>
                          <a:chExt cx="6095" cy="2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1988" y="289"/>
                            <a:ext cx="6095" cy="2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6095"/>
                              <a:gd name="T2" fmla="+- 0 8082 1988"/>
                              <a:gd name="T3" fmla="*/ T2 w 6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609E9" id="Group 143" o:spid="_x0000_s1026" style="position:absolute;margin-left:99.35pt;margin-top:14.4pt;width:304.7pt;height:.1pt;z-index:-251656192;mso-position-horizontal-relative:page" coordorigin="1988,289" coordsize="6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">
                <v:shape id="Freeform 144" o:spid="_x0000_s1027" style="position:absolute;left:1988;top:289;width:6095;height:2;visibility:visible;mso-wrap-style:square;v-text-anchor:top" coordsize="6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UwsMA&#10;AADcAAAADwAAAGRycy9kb3ducmV2LnhtbERP22rCQBB9L/QflhH61mwMkobUVaQgaC3SRj9gmp0m&#10;odnZkF1j8vduQejbHM51luvRtGKg3jWWFcyjGARxaXXDlYLzafucgXAeWWNrmRRM5GC9enxYYq7t&#10;lb9oKHwlQgi7HBXU3ne5lK6syaCLbEccuB/bG/QB9pXUPV5DuGllEsepNNhwaKixo7eayt/iYhR8&#10;7ubfbn9Jko/p5XhwhtNs0O9KPc3GzSsIT6P/F9/dOx3mLxbw90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UwsMAAADcAAAADwAAAAAAAAAAAAAAAACYAgAAZHJzL2Rv&#10;d25yZXYueG1sUEsFBgAAAAAEAAQA9QAAAIgDAAAAAA==&#10;" path="m,l6094,e" filled="f" strokeweight=".58pt">
                  <v:path arrowok="t" o:connecttype="custom" o:connectlocs="0,0;6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559554" wp14:editId="1E4EA177">
                <wp:simplePos x="0" y="0"/>
                <wp:positionH relativeFrom="page">
                  <wp:posOffset>5927725</wp:posOffset>
                </wp:positionH>
                <wp:positionV relativeFrom="paragraph">
                  <wp:posOffset>182880</wp:posOffset>
                </wp:positionV>
                <wp:extent cx="1593850" cy="1270"/>
                <wp:effectExtent l="0" t="5080" r="9525" b="1905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1270"/>
                          <a:chOff x="9336" y="289"/>
                          <a:chExt cx="2511" cy="2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9336" y="289"/>
                            <a:ext cx="2511" cy="2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2511"/>
                              <a:gd name="T2" fmla="+- 0 11846 9336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4B8B" id="Group 141" o:spid="_x0000_s1026" style="position:absolute;margin-left:466.75pt;margin-top:14.4pt;width:125.5pt;height:.1pt;z-index:-251655168;mso-position-horizontal-relative:page" coordorigin="9336,289" coordsize="2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">
                <v:shape id="Freeform 142" o:spid="_x0000_s1027" style="position:absolute;left:9336;top:289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aNcIA&#10;AADcAAAADwAAAGRycy9kb3ducmV2LnhtbERPTWuDQBC9F/oflgn01qwRKWJdJSkt9NBLTA45Du5U&#10;TdxZcbdq++uzhUBu83ifk5eL6cVEo+ssK9isIxDEtdUdNwqOh4/nFITzyBp7y6TglxyUxeNDjpm2&#10;M+9pqnwjQgi7DBW03g+ZlK5uyaBb24E4cN92NOgDHBupR5xDuOllHEUv0mDHoaHFgd5aqi/Vj1Gw&#10;89NSpUnz/vU3nOLEHByfzqlST6tl+wrC0+Lv4pv7U4f5SQz/z4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Jo1wgAAANwAAAAPAAAAAAAAAAAAAAAAAJgCAABkcnMvZG93&#10;bnJldi54bWxQSwUGAAAAAAQABAD1AAAAhwMAAAAA&#10;" path="m,l2510,e" filled="f" strokeweight=".58pt">
                  <v:path arrowok="t" o:connecttype="custom" o:connectlocs="0,0;2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9952613" wp14:editId="79E28A8E">
                <wp:simplePos x="0" y="0"/>
                <wp:positionH relativeFrom="page">
                  <wp:posOffset>1261745</wp:posOffset>
                </wp:positionH>
                <wp:positionV relativeFrom="paragraph">
                  <wp:posOffset>364490</wp:posOffset>
                </wp:positionV>
                <wp:extent cx="3869690" cy="1270"/>
                <wp:effectExtent l="4445" t="0" r="12065" b="1524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1988" y="574"/>
                          <a:chExt cx="6095" cy="2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988" y="574"/>
                            <a:ext cx="6095" cy="2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6095"/>
                              <a:gd name="T2" fmla="+- 0 8082 1988"/>
                              <a:gd name="T3" fmla="*/ T2 w 6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224C4" id="Group 139" o:spid="_x0000_s1026" style="position:absolute;margin-left:99.35pt;margin-top:28.7pt;width:304.7pt;height:.1pt;z-index:-251654144;mso-position-horizontal-relative:page" coordorigin="1988,574" coordsize="6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">
                <v:shape id="Freeform 140" o:spid="_x0000_s1027" style="position:absolute;left:1988;top:574;width:6095;height:2;visibility:visible;mso-wrap-style:square;v-text-anchor:top" coordsize="6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SwcUA&#10;AADcAAAADwAAAGRycy9kb3ducmV2LnhtbESP3WrCQBCF7wu+wzJC7+rGUKxEVxFB8I+itg8wZqdJ&#10;aHY2ZNcY3965KPRuhnPmnG/my97VqqM2VJ4NjEcJKOLc24oLA99fm7cpqBCRLdaeycCDAiwXg5c5&#10;Ztbf+UzdJRZKQjhkaKCMscm0DnlJDsPIN8Si/fjWYZS1LbRt8S7hrtZpkky0w4qlocSG1iXlv5eb&#10;M3Dajq9hd0vT4+Pj8xAcT6ad3RvzOuxXM1CR+vhv/rveWsF/F3x5Ri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lLBxQAAANwAAAAPAAAAAAAAAAAAAAAAAJgCAABkcnMv&#10;ZG93bnJldi54bWxQSwUGAAAAAAQABAD1AAAAigMAAAAA&#10;" path="m,l6094,e" filled="f" strokeweight=".58pt">
                  <v:path arrowok="t" o:connecttype="custom" o:connectlocs="0,0;6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2EA59C2" wp14:editId="738217CD">
                <wp:simplePos x="0" y="0"/>
                <wp:positionH relativeFrom="page">
                  <wp:posOffset>5927725</wp:posOffset>
                </wp:positionH>
                <wp:positionV relativeFrom="paragraph">
                  <wp:posOffset>364490</wp:posOffset>
                </wp:positionV>
                <wp:extent cx="1593850" cy="1270"/>
                <wp:effectExtent l="0" t="0" r="9525" b="1524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1270"/>
                          <a:chOff x="9336" y="574"/>
                          <a:chExt cx="2511" cy="2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9336" y="574"/>
                            <a:ext cx="2511" cy="2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2511"/>
                              <a:gd name="T2" fmla="+- 0 11846 9336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6878" id="Group 137" o:spid="_x0000_s1026" style="position:absolute;margin-left:466.75pt;margin-top:28.7pt;width:125.5pt;height:.1pt;z-index:-251653120;mso-position-horizontal-relative:page" coordorigin="9336,574" coordsize="2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">
                <v:shape id="Freeform 138" o:spid="_x0000_s1027" style="position:absolute;left:9336;top:574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eosUA&#10;AADcAAAADwAAAGRycy9kb3ducmV2LnhtbESPzW7CQAyE75V4h5WRuJUNP6qiwIIAFamHXho4cLSy&#10;JglkvVF2G0Kfvj5U6s3WjGc+r7eDa1RPXag9G5hNE1DEhbc1lwbOp+NrCipEZIuNZzLwpADbzehl&#10;jZn1D/6iPo+lkhAOGRqoYmwzrUNRkcMw9S2xaFffOYyydqW2HT4k3DV6niRv2mHN0lBhS4eKinv+&#10;7QzsYz/k6bJ8//xpL/OlOwW+3FJjJuNhtwIVaYj/5r/rDyv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t6ixQAAANwAAAAPAAAAAAAAAAAAAAAAAJgCAABkcnMv&#10;ZG93bnJldi54bWxQSwUGAAAAAAQABAD1AAAAigMAAAAA&#10;" path="m,l2510,e" filled="f" strokeweight=".58pt">
                  <v:path arrowok="t" o:connecttype="custom" o:connectlocs="0,0;25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D819BF" wp14:editId="5D60921F">
                <wp:simplePos x="0" y="0"/>
                <wp:positionH relativeFrom="page">
                  <wp:posOffset>1261745</wp:posOffset>
                </wp:positionH>
                <wp:positionV relativeFrom="paragraph">
                  <wp:posOffset>546100</wp:posOffset>
                </wp:positionV>
                <wp:extent cx="3869690" cy="1270"/>
                <wp:effectExtent l="4445" t="0" r="12065" b="1143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270"/>
                          <a:chOff x="1988" y="860"/>
                          <a:chExt cx="6095" cy="2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988" y="860"/>
                            <a:ext cx="6095" cy="2"/>
                          </a:xfrm>
                          <a:custGeom>
                            <a:avLst/>
                            <a:gdLst>
                              <a:gd name="T0" fmla="+- 0 1988 1988"/>
                              <a:gd name="T1" fmla="*/ T0 w 6095"/>
                              <a:gd name="T2" fmla="+- 0 8082 1988"/>
                              <a:gd name="T3" fmla="*/ T2 w 6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3D2DF" id="Group 135" o:spid="_x0000_s1026" style="position:absolute;margin-left:99.35pt;margin-top:43pt;width:304.7pt;height:.1pt;z-index:-251652096;mso-position-horizontal-relative:page" coordorigin="1988,860" coordsize="6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">
                <v:shape id="Freeform 136" o:spid="_x0000_s1027" style="position:absolute;left:1988;top:860;width:6095;height:2;visibility:visible;mso-wrap-style:square;v-text-anchor:top" coordsize="6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k/cIA&#10;AADcAAAADwAAAGRycy9kb3ducmV2LnhtbERP32vCMBB+F/wfwg32puksiHZGEUE6GINZffHtaG5t&#10;sLmEJrPd/vplMNjbfXw/b7MbbSfu1AfjWMHTPANBXDttuFFwOR9nKxAhImvsHJOCLwqw204nGyy0&#10;G/hE9yo2IoVwKFBBG6MvpAx1SxbD3HnixH243mJMsG+k7nFI4baTiyxbSouGU0OLng4t1bfq0ypY&#10;v71+d4FzU5be+Gv5nsthnSv1+DDun0FEGuO/+M/9otP8fAm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OT9wgAAANwAAAAPAAAAAAAAAAAAAAAAAJgCAABkcnMvZG93&#10;bnJldi54bWxQSwUGAAAAAAQABAD1AAAAhwMAAAAA&#10;" path="m,l6094,e" filled="f" strokeweight=".20458mm">
                  <v:path arrowok="t" o:connecttype="custom" o:connectlocs="0,0;60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D29204" wp14:editId="15388CBB">
                <wp:simplePos x="0" y="0"/>
                <wp:positionH relativeFrom="page">
                  <wp:posOffset>5927725</wp:posOffset>
                </wp:positionH>
                <wp:positionV relativeFrom="paragraph">
                  <wp:posOffset>546100</wp:posOffset>
                </wp:positionV>
                <wp:extent cx="1593850" cy="1270"/>
                <wp:effectExtent l="0" t="0" r="9525" b="1143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1270"/>
                          <a:chOff x="9336" y="860"/>
                          <a:chExt cx="2511" cy="2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9336" y="860"/>
                            <a:ext cx="2511" cy="2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2511"/>
                              <a:gd name="T2" fmla="+- 0 11846 9336"/>
                              <a:gd name="T3" fmla="*/ T2 w 2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1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C8B16" id="Group 133" o:spid="_x0000_s1026" style="position:absolute;margin-left:466.75pt;margin-top:43pt;width:125.5pt;height:.1pt;z-index:-251651072;mso-position-horizontal-relative:page" coordorigin="9336,860" coordsize="2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">
                <v:shape id="Freeform 134" o:spid="_x0000_s1027" style="position:absolute;left:9336;top:860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AjsMA&#10;AADcAAAADwAAAGRycy9kb3ducmV2LnhtbERPTWvCQBC9F/oflin0Vje2pcToKqlU8KQ0KngcsmM2&#10;mJ0N2TWm/fWuUOhtHu9zZovBNqKnzteOFYxHCQji0umaKwX73eolBeEDssbGMSn4IQ+L+ePDDDPt&#10;rvxNfREqEUPYZ6jAhNBmUvrSkEU/ci1x5E6usxgi7CqpO7zGcNvI1yT5kBZrjg0GW1oaKs/FxSo4&#10;rCZ9I+WWN+lnfswP6fC1/jVKPT8N+RREoCH8i//cax3nv73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AjsMAAADcAAAADwAAAAAAAAAAAAAAAACYAgAAZHJzL2Rv&#10;d25yZXYueG1sUEsFBgAAAAAEAAQA9QAAAIgDAAAAAA==&#10;" path="m,l2510,e" filled="f" strokeweight=".20458mm">
                  <v:path arrowok="t" o:connecttype="custom" o:connectlocs="0,0;2510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tudent:                                                                                           </w:t>
      </w:r>
      <w:r w:rsidR="002D6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 w:rsidR="003307D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nstr</w:t>
      </w:r>
      <w:r w:rsidR="003307D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tor:                                                                                        </w:t>
      </w:r>
      <w:r w:rsidR="002D68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te: Ch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 xml:space="preserve">ir:                                                                                                                             </w:t>
      </w:r>
      <w:r w:rsidR="003307D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07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>te:</w:t>
      </w:r>
    </w:p>
    <w:p w14:paraId="4C8904F8" w14:textId="77777777" w:rsidR="00A16D2A" w:rsidRDefault="00A16D2A">
      <w:pPr>
        <w:spacing w:before="7" w:after="0" w:line="240" w:lineRule="exact"/>
        <w:rPr>
          <w:sz w:val="24"/>
          <w:szCs w:val="24"/>
        </w:rPr>
      </w:pPr>
    </w:p>
    <w:p w14:paraId="3F908DD0" w14:textId="77777777" w:rsidR="00A16D2A" w:rsidRDefault="00737CB3">
      <w:pPr>
        <w:spacing w:before="29"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7B9D47" wp14:editId="624D813C">
                <wp:simplePos x="0" y="0"/>
                <wp:positionH relativeFrom="page">
                  <wp:posOffset>1243330</wp:posOffset>
                </wp:positionH>
                <wp:positionV relativeFrom="paragraph">
                  <wp:posOffset>201295</wp:posOffset>
                </wp:positionV>
                <wp:extent cx="6278245" cy="1270"/>
                <wp:effectExtent l="0" t="0" r="9525" b="1333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270"/>
                          <a:chOff x="1959" y="318"/>
                          <a:chExt cx="9888" cy="2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959" y="318"/>
                            <a:ext cx="9888" cy="2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9888"/>
                              <a:gd name="T2" fmla="+- 0 11846 1959"/>
                              <a:gd name="T3" fmla="*/ T2 w 9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8">
                                <a:moveTo>
                                  <a:pt x="0" y="0"/>
                                </a:moveTo>
                                <a:lnTo>
                                  <a:pt x="98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A915" id="Group 131" o:spid="_x0000_s1026" style="position:absolute;margin-left:97.9pt;margin-top:15.85pt;width:494.35pt;height:.1pt;z-index:-251650048;mso-position-horizontal-relative:page" coordorigin="1959,318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">
                <v:shape id="Freeform 132" o:spid="_x0000_s1027" style="position:absolute;left:1959;top:318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NrsQA&#10;AADcAAAADwAAAGRycy9kb3ducmV2LnhtbESPwWrDMBBE74H+g9hCbrFcF0xxrYRSaMipwU4+YLG2&#10;lqm1ci3FsfP1UaHQ2y4zb3a23M22FxONvnOs4ClJQRA3TnfcKjifPjYvIHxA1tg7JgULedhtH1Yl&#10;FtpduaKpDq2IIewLVGBCGAopfWPIok/cQBy1LzdaDHEdW6lHvMZw28ssTXNpseN4weBA74aa7/pi&#10;Y41hNieZT+54+bwtVV5P2c9eKrV+nN9eQQSaw7/5jz7oyD1n8PtMn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Ta7EAAAA3AAAAA8AAAAAAAAAAAAAAAAAmAIAAGRycy9k&#10;b3ducmV2LnhtbFBLBQYAAAAABAAEAPUAAACJAwAAAAA=&#10;" path="m,l9887,e" filled="f" strokeweight=".20458mm">
                  <v:path arrowok="t" o:connecttype="custom" o:connectlocs="0,0;9887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3307D1">
        <w:rPr>
          <w:rFonts w:ascii="Times New Roman" w:eastAsia="Times New Roman" w:hAnsi="Times New Roman" w:cs="Times New Roman"/>
          <w:position w:val="-1"/>
          <w:sz w:val="24"/>
          <w:szCs w:val="24"/>
        </w:rPr>
        <w:t>roj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307D1">
        <w:rPr>
          <w:rFonts w:ascii="Times New Roman" w:eastAsia="Times New Roman" w:hAnsi="Times New Roman" w:cs="Times New Roman"/>
          <w:position w:val="-1"/>
          <w:sz w:val="24"/>
          <w:szCs w:val="24"/>
        </w:rPr>
        <w:t>t Tit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07D1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279D37BC" w14:textId="77777777" w:rsidR="00A16D2A" w:rsidRDefault="00A16D2A">
      <w:pPr>
        <w:spacing w:before="4" w:after="0" w:line="170" w:lineRule="exact"/>
        <w:rPr>
          <w:sz w:val="17"/>
          <w:szCs w:val="17"/>
        </w:rPr>
      </w:pPr>
    </w:p>
    <w:p w14:paraId="2C9DF849" w14:textId="77777777" w:rsidR="002D68DD" w:rsidRDefault="002D68DD" w:rsidP="002D68DD">
      <w:pPr>
        <w:spacing w:after="0" w:line="200" w:lineRule="exact"/>
        <w:rPr>
          <w:sz w:val="20"/>
          <w:szCs w:val="20"/>
        </w:rPr>
      </w:pPr>
    </w:p>
    <w:p w14:paraId="556FF299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885E9B0" w14:textId="77777777" w:rsidR="002D68DD" w:rsidRDefault="002D68DD">
      <w:pPr>
        <w:spacing w:after="0" w:line="200" w:lineRule="exact"/>
        <w:rPr>
          <w:sz w:val="20"/>
          <w:szCs w:val="20"/>
        </w:rPr>
      </w:pPr>
    </w:p>
    <w:p w14:paraId="125D0992" w14:textId="30B69769" w:rsidR="00A16D2A" w:rsidRDefault="00737CB3">
      <w:pPr>
        <w:spacing w:before="24" w:after="0" w:line="316" w:lineRule="exact"/>
        <w:ind w:left="3969" w:right="39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63CFD6" wp14:editId="5A2913F1">
                <wp:simplePos x="0" y="0"/>
                <wp:positionH relativeFrom="page">
                  <wp:posOffset>250825</wp:posOffset>
                </wp:positionH>
                <wp:positionV relativeFrom="paragraph">
                  <wp:posOffset>-172085</wp:posOffset>
                </wp:positionV>
                <wp:extent cx="7270750" cy="1270"/>
                <wp:effectExtent l="0" t="5715" r="9525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0" cy="1270"/>
                          <a:chOff x="396" y="-271"/>
                          <a:chExt cx="11450" cy="2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96" y="-271"/>
                            <a:ext cx="11450" cy="2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11450"/>
                              <a:gd name="T2" fmla="+- 0 11846 396"/>
                              <a:gd name="T3" fmla="*/ T2 w 11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50">
                                <a:moveTo>
                                  <a:pt x="0" y="0"/>
                                </a:moveTo>
                                <a:lnTo>
                                  <a:pt x="114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4DE0" id="Group 129" o:spid="_x0000_s1026" style="position:absolute;margin-left:19.75pt;margin-top:-13.55pt;width:572.5pt;height:.1pt;z-index:-251649024;mso-position-horizontal-relative:page" coordorigin="396,-271" coordsize="11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">
                <v:shape id="Freeform 130" o:spid="_x0000_s1027" style="position:absolute;left:396;top:-271;width:11450;height:2;visibility:visible;mso-wrap-style:square;v-text-anchor:top" coordsize="11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ko8MA&#10;AADcAAAADwAAAGRycy9kb3ducmV2LnhtbESP0YoCMQxF3xf8hxLBt7WjgsisVUQQXNBFXT8gTON0&#10;cJqO066Of795EHxLuDf3nsyXna/VndpYBTYwGmagiItgKy4NnH83nzNQMSFbrAOTgSdFWC56H3PM&#10;bXjwke6nVCoJ4ZijAZdSk2sdC0ce4zA0xKJdQusxydqW2rb4kHBf63GWTbXHiqXBYUNrR8X19OcN&#10;FLfLenrY6F32fVjt9Y/b2t05GDPod6svUIm69Da/rrdW8CeCL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ko8MAAADcAAAADwAAAAAAAAAAAAAAAACYAgAAZHJzL2Rv&#10;d25yZXYueG1sUEsFBgAAAAAEAAQA9QAAAIgDAAAAAA==&#10;" path="m,l11450,e" filled="f" strokeweight=".58pt">
                  <v:path arrowok="t" o:connecttype="custom" o:connectlocs="0,0;11450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3307D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e P</w:t>
      </w:r>
      <w:r w:rsidR="003307D1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r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ce</w:t>
      </w:r>
      <w:r w:rsidR="003307D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t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Se</w:t>
      </w:r>
      <w:r w:rsidR="003307D1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c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3307D1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O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3307D1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</w:p>
    <w:p w14:paraId="1644D1F3" w14:textId="77777777" w:rsidR="00A16D2A" w:rsidRDefault="00A16D2A">
      <w:pPr>
        <w:spacing w:before="13" w:after="0" w:line="280" w:lineRule="exact"/>
        <w:rPr>
          <w:sz w:val="28"/>
          <w:szCs w:val="28"/>
        </w:rPr>
      </w:pPr>
    </w:p>
    <w:p w14:paraId="69371BAF" w14:textId="77777777" w:rsidR="00A16D2A" w:rsidRDefault="00A16D2A">
      <w:pPr>
        <w:spacing w:after="0"/>
        <w:sectPr w:rsidR="00A16D2A">
          <w:type w:val="continuous"/>
          <w:pgSz w:w="12240" w:h="15840"/>
          <w:pgMar w:top="900" w:right="380" w:bottom="1180" w:left="400" w:header="720" w:footer="720" w:gutter="0"/>
          <w:cols w:space="720"/>
        </w:sectPr>
      </w:pPr>
    </w:p>
    <w:p w14:paraId="3A24F6B3" w14:textId="713E849A" w:rsidR="00A16D2A" w:rsidRDefault="00737CB3" w:rsidP="002D68DD">
      <w:pPr>
        <w:spacing w:before="29" w:after="0" w:line="240" w:lineRule="auto"/>
        <w:ind w:left="1415" w:right="-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B5FE1F" wp14:editId="3FE2CF11">
                <wp:simplePos x="0" y="0"/>
                <wp:positionH relativeFrom="page">
                  <wp:posOffset>238125</wp:posOffset>
                </wp:positionH>
                <wp:positionV relativeFrom="paragraph">
                  <wp:posOffset>-394970</wp:posOffset>
                </wp:positionV>
                <wp:extent cx="7296150" cy="229870"/>
                <wp:effectExtent l="0" t="0" r="952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229870"/>
                          <a:chOff x="376" y="-622"/>
                          <a:chExt cx="11491" cy="362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406" y="-602"/>
                            <a:ext cx="98" cy="322"/>
                            <a:chOff x="406" y="-602"/>
                            <a:chExt cx="98" cy="32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406" y="-602"/>
                              <a:ext cx="98" cy="322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98"/>
                                <a:gd name="T2" fmla="+- 0 -280 -602"/>
                                <a:gd name="T3" fmla="*/ -280 h 322"/>
                                <a:gd name="T4" fmla="+- 0 504 406"/>
                                <a:gd name="T5" fmla="*/ T4 w 98"/>
                                <a:gd name="T6" fmla="+- 0 -280 -602"/>
                                <a:gd name="T7" fmla="*/ -280 h 322"/>
                                <a:gd name="T8" fmla="+- 0 504 406"/>
                                <a:gd name="T9" fmla="*/ T8 w 98"/>
                                <a:gd name="T10" fmla="+- 0 -602 -602"/>
                                <a:gd name="T11" fmla="*/ -602 h 322"/>
                                <a:gd name="T12" fmla="+- 0 406 406"/>
                                <a:gd name="T13" fmla="*/ T12 w 98"/>
                                <a:gd name="T14" fmla="+- 0 -602 -602"/>
                                <a:gd name="T15" fmla="*/ -602 h 322"/>
                                <a:gd name="T16" fmla="+- 0 406 406"/>
                                <a:gd name="T17" fmla="*/ T16 w 98"/>
                                <a:gd name="T18" fmla="+- 0 -280 -602"/>
                                <a:gd name="T19" fmla="*/ -28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322">
                                  <a:moveTo>
                                    <a:pt x="0" y="322"/>
                                  </a:moveTo>
                                  <a:lnTo>
                                    <a:pt x="98" y="32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1738" y="-602"/>
                            <a:ext cx="98" cy="322"/>
                            <a:chOff x="11738" y="-602"/>
                            <a:chExt cx="98" cy="32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1738" y="-602"/>
                              <a:ext cx="98" cy="322"/>
                            </a:xfrm>
                            <a:custGeom>
                              <a:avLst/>
                              <a:gdLst>
                                <a:gd name="T0" fmla="+- 0 11738 11738"/>
                                <a:gd name="T1" fmla="*/ T0 w 98"/>
                                <a:gd name="T2" fmla="+- 0 -280 -602"/>
                                <a:gd name="T3" fmla="*/ -280 h 322"/>
                                <a:gd name="T4" fmla="+- 0 11837 11738"/>
                                <a:gd name="T5" fmla="*/ T4 w 98"/>
                                <a:gd name="T6" fmla="+- 0 -280 -602"/>
                                <a:gd name="T7" fmla="*/ -280 h 322"/>
                                <a:gd name="T8" fmla="+- 0 11837 11738"/>
                                <a:gd name="T9" fmla="*/ T8 w 98"/>
                                <a:gd name="T10" fmla="+- 0 -602 -602"/>
                                <a:gd name="T11" fmla="*/ -602 h 322"/>
                                <a:gd name="T12" fmla="+- 0 11738 11738"/>
                                <a:gd name="T13" fmla="*/ T12 w 98"/>
                                <a:gd name="T14" fmla="+- 0 -602 -602"/>
                                <a:gd name="T15" fmla="*/ -602 h 322"/>
                                <a:gd name="T16" fmla="+- 0 11738 11738"/>
                                <a:gd name="T17" fmla="*/ T16 w 98"/>
                                <a:gd name="T18" fmla="+- 0 -280 -602"/>
                                <a:gd name="T19" fmla="*/ -28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322">
                                  <a:moveTo>
                                    <a:pt x="0" y="322"/>
                                  </a:moveTo>
                                  <a:lnTo>
                                    <a:pt x="99" y="32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504" y="-602"/>
                            <a:ext cx="11234" cy="322"/>
                            <a:chOff x="504" y="-602"/>
                            <a:chExt cx="11234" cy="32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504" y="-602"/>
                              <a:ext cx="11234" cy="32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1234"/>
                                <a:gd name="T2" fmla="+- 0 -280 -602"/>
                                <a:gd name="T3" fmla="*/ -280 h 322"/>
                                <a:gd name="T4" fmla="+- 0 11738 504"/>
                                <a:gd name="T5" fmla="*/ T4 w 11234"/>
                                <a:gd name="T6" fmla="+- 0 -280 -602"/>
                                <a:gd name="T7" fmla="*/ -280 h 322"/>
                                <a:gd name="T8" fmla="+- 0 11738 504"/>
                                <a:gd name="T9" fmla="*/ T8 w 11234"/>
                                <a:gd name="T10" fmla="+- 0 -602 -602"/>
                                <a:gd name="T11" fmla="*/ -602 h 322"/>
                                <a:gd name="T12" fmla="+- 0 504 504"/>
                                <a:gd name="T13" fmla="*/ T12 w 11234"/>
                                <a:gd name="T14" fmla="+- 0 -602 -602"/>
                                <a:gd name="T15" fmla="*/ -602 h 322"/>
                                <a:gd name="T16" fmla="+- 0 504 504"/>
                                <a:gd name="T17" fmla="*/ T16 w 11234"/>
                                <a:gd name="T18" fmla="+- 0 -280 -602"/>
                                <a:gd name="T19" fmla="*/ -28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4" h="322">
                                  <a:moveTo>
                                    <a:pt x="0" y="322"/>
                                  </a:moveTo>
                                  <a:lnTo>
                                    <a:pt x="11234" y="322"/>
                                  </a:lnTo>
                                  <a:lnTo>
                                    <a:pt x="11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86" y="-612"/>
                            <a:ext cx="11470" cy="2"/>
                            <a:chOff x="386" y="-612"/>
                            <a:chExt cx="1147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86" y="-612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70"/>
                                <a:gd name="T2" fmla="+- 0 11856 386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396" y="-602"/>
                            <a:ext cx="2" cy="322"/>
                            <a:chOff x="396" y="-602"/>
                            <a:chExt cx="2" cy="32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396" y="-602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02 -602"/>
                                <a:gd name="T1" fmla="*/ -602 h 322"/>
                                <a:gd name="T2" fmla="+- 0 -280 -602"/>
                                <a:gd name="T3" fmla="*/ -28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1846" y="-602"/>
                            <a:ext cx="2" cy="322"/>
                            <a:chOff x="11846" y="-602"/>
                            <a:chExt cx="2" cy="32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1846" y="-602"/>
                              <a:ext cx="2" cy="322"/>
                            </a:xfrm>
                            <a:custGeom>
                              <a:avLst/>
                              <a:gdLst>
                                <a:gd name="T0" fmla="+- 0 -602 -602"/>
                                <a:gd name="T1" fmla="*/ -602 h 322"/>
                                <a:gd name="T2" fmla="+- 0 -280 -602"/>
                                <a:gd name="T3" fmla="*/ -28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386" y="-271"/>
                            <a:ext cx="11470" cy="2"/>
                            <a:chOff x="386" y="-271"/>
                            <a:chExt cx="11470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386" y="-271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1470"/>
                                <a:gd name="T2" fmla="+- 0 11856 386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DF679" id="Group 8" o:spid="_x0000_s1026" style="position:absolute;margin-left:18.75pt;margin-top:-31.1pt;width:574.5pt;height:18.1pt;z-index:-251648000;mso-position-horizontal-relative:page" coordorigin="376,-622" coordsize="1149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">
                <v:group id="Group 21" o:spid="_x0000_s1027" style="position:absolute;left:406;top:-602;width:98;height:322" coordorigin="406,-602" coordsize="9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28" style="position:absolute;left:406;top:-602;width:98;height:322;visibility:visible;mso-wrap-style:square;v-text-anchor:top" coordsize="9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Hn8UA&#10;AADbAAAADwAAAGRycy9kb3ducmV2LnhtbESP0WrCQBBF3wv+wzJC3+pGpVJSV1GppaAgtX7AkB2z&#10;0exsyG5j2q/vPBR8m+HeuffMfNn7WnXUxiqwgfEoA0VcBFtxaeD0tX16ARUTssU6MBn4oQjLxeBh&#10;jrkNN/6k7phKJSEcczTgUmpyrWPhyGMchYZYtHNoPSZZ21LbFm8S7ms9ybKZ9lixNDhsaOOouB6/&#10;vYGi3+lu7y6x0bvnw/t6evotD2/GPA771SuoRH26m/+vP6z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YefxQAAANsAAAAPAAAAAAAAAAAAAAAAAJgCAABkcnMv&#10;ZG93bnJldi54bWxQSwUGAAAAAAQABAD1AAAAigMAAAAA&#10;" path="m,322r98,l98,,,,,322e" fillcolor="#dfdfdf" stroked="f">
                    <v:path arrowok="t" o:connecttype="custom" o:connectlocs="0,-280;98,-280;98,-602;0,-602;0,-280" o:connectangles="0,0,0,0,0"/>
                  </v:shape>
                </v:group>
                <v:group id="Group 19" o:spid="_x0000_s1029" style="position:absolute;left:11738;top:-602;width:98;height:322" coordorigin="11738,-602" coordsize="9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0" style="position:absolute;left:11738;top:-602;width:98;height:322;visibility:visible;mso-wrap-style:square;v-text-anchor:top" coordsize="9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8c8EA&#10;AADbAAAADwAAAGRycy9kb3ducmV2LnhtbERP3WrCMBS+F3yHcITdaapjQzqjqKgMHIidD3BozprO&#10;5qQ0sVaf3gwG3p2P7/fMFp2tREuNLx0rGI8SEMS50yUXCk7f2+EUhA/IGivHpOBGHhbzfm+GqXZX&#10;PlKbhULEEPYpKjAh1KmUPjdk0Y9cTRy5H9dYDBE2hdQNXmO4reQkSd6lxZJjg8Ga1obyc3axCvJu&#10;L9sv8+truX877Favp3tx2Cj1MuiWHyACdeEp/nd/6jh/An+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/vHPBAAAA2wAAAA8AAAAAAAAAAAAAAAAAmAIAAGRycy9kb3du&#10;cmV2LnhtbFBLBQYAAAAABAAEAPUAAACGAwAAAAA=&#10;" path="m,322r99,l99,,,,,322e" fillcolor="#dfdfdf" stroked="f">
                    <v:path arrowok="t" o:connecttype="custom" o:connectlocs="0,-280;99,-280;99,-602;0,-602;0,-280" o:connectangles="0,0,0,0,0"/>
                  </v:shape>
                </v:group>
                <v:group id="Group 17" o:spid="_x0000_s1031" style="position:absolute;left:504;top:-602;width:11234;height:322" coordorigin="504,-602" coordsize="1123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2" style="position:absolute;left:504;top:-602;width:11234;height:322;visibility:visible;mso-wrap-style:square;v-text-anchor:top" coordsize="1123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xKsMA&#10;AADbAAAADwAAAGRycy9kb3ducmV2LnhtbERPS2vCQBC+C/0PyxS8mU1rMRJdpVRbikjBx0Fvw+40&#10;Cc3Ohuwa03/fFYTe5uN7znzZ21p01PrKsYKnJAVBrJ2puFBwPLyPpiB8QDZYOyYFv+RhuXgYzDE3&#10;7so76vahEDGEfY4KyhCaXEqvS7LoE9cQR+7btRZDhG0hTYvXGG5r+ZymE2mx4thQYkNvJemf/cUq&#10;6M52nR2+qmL8kY1X2Sbb6pPWSg0f+9cZiEB9+Bff3Z8mzn+B2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xKsMAAADbAAAADwAAAAAAAAAAAAAAAACYAgAAZHJzL2Rv&#10;d25yZXYueG1sUEsFBgAAAAAEAAQA9QAAAIgDAAAAAA==&#10;" path="m,322r11234,l11234,,,,,322e" fillcolor="#dfdfdf" stroked="f">
                    <v:path arrowok="t" o:connecttype="custom" o:connectlocs="0,-280;11234,-280;11234,-602;0,-602;0,-280" o:connectangles="0,0,0,0,0"/>
                  </v:shape>
                </v:group>
                <v:group id="Group 15" o:spid="_x0000_s1033" style="position:absolute;left:386;top:-612;width:11470;height:2" coordorigin="386,-612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4" style="position:absolute;left:386;top:-612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Idr8A&#10;AADbAAAADwAAAGRycy9kb3ducmV2LnhtbESPwQrCMBBE74L/EFbwpqkeRKpRVBT0Imj9gKVZ22qz&#10;KU2q1a83guBtl5mdNztftqYUD6pdYVnBaBiBIE6tLjhTcEl2gykI55E1lpZJwYscLBfdzhxjbZ98&#10;osfZZyKEsItRQe59FUvp0pwMuqGtiIN2tbVBH9Y6k7rGZwg3pRxH0UQaLDgQcqxok1N6PzcmQBqZ&#10;0Hr83r6xua23yWF3lJeRUv1eu5qB8NT6v/l3vdeh/gS+v4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wh2vwAAANsAAAAPAAAAAAAAAAAAAAAAAJgCAABkcnMvZG93bnJl&#10;di54bWxQSwUGAAAAAAQABAD1AAAAhAMAAAAA&#10;" path="m,l11470,e" filled="f" strokeweight="1.06pt">
                    <v:path arrowok="t" o:connecttype="custom" o:connectlocs="0,0;11470,0" o:connectangles="0,0"/>
                  </v:shape>
                </v:group>
                <v:group id="Group 13" o:spid="_x0000_s1035" style="position:absolute;left:396;top:-602;width:2;height:322" coordorigin="396,-60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6" style="position:absolute;left:396;top:-60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2FcMA&#10;AADbAAAADwAAAGRycy9kb3ducmV2LnhtbESPQW/CMAyF70j7D5EncYO0SExbR0BoA4mdJrr9AK8x&#10;TbXEqZoA5d/jw6TdbL3n9z6vNmPw6kJD6iIbKOcFKOIm2o5bA99f+9kzqJSRLfrIZOBGCTbrh8kK&#10;KxuvfKRLnVslIZwqNOBy7iutU+MoYJrHnli0UxwCZlmHVtsBrxIevF4UxZMO2LE0OOzpzVHzW5+D&#10;gWX5ftx/nsrtx+h/rA/hxe3abMz0cdy+gso05n/z3/XBCr7Ayi8y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2FcMAAADbAAAADwAAAAAAAAAAAAAAAACYAgAAZHJzL2Rv&#10;d25yZXYueG1sUEsFBgAAAAAEAAQA9QAAAIgDAAAAAA==&#10;" path="m,l,322e" filled="f" strokeweight="1.06pt">
                    <v:path arrowok="t" o:connecttype="custom" o:connectlocs="0,-602;0,-280" o:connectangles="0,0"/>
                  </v:shape>
                </v:group>
                <v:group id="Group 11" o:spid="_x0000_s1037" style="position:absolute;left:11846;top:-602;width:2;height:322" coordorigin="11846,-60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8" style="position:absolute;left:11846;top:-60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UHL4A&#10;AADbAAAADwAAAGRycy9kb3ducmV2LnhtbERPy4rCMBTdD/gP4QruxtQqItUoIoiCg+AD15fm2lab&#10;m5JErX8/WQguD+c9W7SmFk9yvrKsYNBPQBDnVldcKDif1r8TED4ga6wtk4I3eVjMOz8zzLR98YGe&#10;x1CIGMI+QwVlCE0mpc9LMuj7tiGO3NU6gyFCV0jt8BXDTS3TJBlLgxXHhhIbWpWU348Po2DjL6c/&#10;fzHF0u1ucnQfpnKPRqlet11OQQRqw1f8cW+1gjSuj1/iD5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D1By+AAAA2wAAAA8AAAAAAAAAAAAAAAAAmAIAAGRycy9kb3ducmV2&#10;LnhtbFBLBQYAAAAABAAEAPUAAACDAwAAAAA=&#10;" path="m,l,322e" filled="f" strokeweight=".37392mm">
                    <v:path arrowok="t" o:connecttype="custom" o:connectlocs="0,-602;0,-280" o:connectangles="0,0"/>
                  </v:shape>
                </v:group>
                <v:group id="Group 9" o:spid="_x0000_s1039" style="position:absolute;left:386;top:-271;width:11470;height:2" coordorigin="386,-271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0" style="position:absolute;left:386;top:-271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EyMEA&#10;AADbAAAADwAAAGRycy9kb3ducmV2LnhtbESPzYrCMBSF94LvEK7gTtN2IUPHKFYUdCOM9QEuzZ22&#10;2tyUJtXq0xthYJaH8/NxluvBNOJOnastK4jnEQjiwuqaSwWXfD/7AuE8ssbGMil4koP1ajxaYqrt&#10;g3/ofvalCCPsUlRQed+mUrqiIoNublvi4P3azqAPsiul7vARxk0jkyhaSIM1B0KFLW0rKm7n3gRI&#10;L3PKktfuhf012+XH/UleYqWmk2HzDcLT4P/Df+2DVpAk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0xMjBAAAA2wAAAA8AAAAAAAAAAAAAAAAAmAIAAGRycy9kb3du&#10;cmV2LnhtbFBLBQYAAAAABAAEAPUAAACGAwAAAAA=&#10;" path="m,l11470,e" filled="f" strokeweight="1.06pt">
                    <v:path arrowok="t" o:connecttype="custom" o:connectlocs="0,0;11470,0" o:connectangles="0,0"/>
                  </v:shape>
                </v:group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6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7190733" w14:textId="77777777" w:rsidR="00A16D2A" w:rsidRDefault="00A16D2A">
      <w:pPr>
        <w:spacing w:after="0"/>
        <w:sectPr w:rsidR="00A16D2A">
          <w:type w:val="continuous"/>
          <w:pgSz w:w="12240" w:h="15840"/>
          <w:pgMar w:top="900" w:right="380" w:bottom="1180" w:left="400" w:header="720" w:footer="720" w:gutter="0"/>
          <w:cols w:num="2" w:space="720" w:equalWidth="0">
            <w:col w:w="4637" w:space="3117"/>
            <w:col w:w="3706"/>
          </w:cols>
        </w:sectPr>
      </w:pPr>
    </w:p>
    <w:p w14:paraId="5635F5A9" w14:textId="77777777" w:rsidR="00A16D2A" w:rsidRDefault="00A16D2A">
      <w:pPr>
        <w:spacing w:before="12" w:after="0" w:line="240" w:lineRule="exact"/>
        <w:rPr>
          <w:sz w:val="24"/>
          <w:szCs w:val="24"/>
        </w:rPr>
      </w:pPr>
    </w:p>
    <w:p w14:paraId="73F7846E" w14:textId="5D7A1CFA" w:rsidR="00A16D2A" w:rsidRDefault="002D68DD" w:rsidP="002D68DD">
      <w:pPr>
        <w:tabs>
          <w:tab w:val="left" w:pos="6480"/>
        </w:tabs>
        <w:spacing w:before="29" w:after="0" w:line="240" w:lineRule="auto"/>
        <w:ind w:left="879" w:right="395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7D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A07541" w14:textId="77777777" w:rsidR="00A16D2A" w:rsidRDefault="00590364">
      <w:pPr>
        <w:spacing w:before="29" w:after="0" w:line="240" w:lineRule="auto"/>
        <w:ind w:left="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BF4437" w14:textId="77777777" w:rsidR="00A16D2A" w:rsidRDefault="00590364">
      <w:pPr>
        <w:spacing w:after="0" w:line="240" w:lineRule="auto"/>
        <w:ind w:left="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A8A05D" w14:textId="77777777" w:rsidR="00A16D2A" w:rsidRDefault="00A16D2A">
      <w:pPr>
        <w:spacing w:after="0"/>
        <w:sectPr w:rsidR="00A16D2A">
          <w:type w:val="continuous"/>
          <w:pgSz w:w="12240" w:h="15840"/>
          <w:pgMar w:top="900" w:right="380" w:bottom="1180" w:left="400" w:header="720" w:footer="720" w:gutter="0"/>
          <w:cols w:space="720"/>
        </w:sectPr>
      </w:pPr>
    </w:p>
    <w:p w14:paraId="471CD3F8" w14:textId="77777777" w:rsidR="00A16D2A" w:rsidRDefault="003307D1">
      <w:pPr>
        <w:spacing w:before="70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7FCB62C" w14:textId="77777777" w:rsidR="00A16D2A" w:rsidRDefault="00737CB3">
      <w:pPr>
        <w:spacing w:before="59" w:after="0" w:line="226" w:lineRule="exact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2E96EA" wp14:editId="456083BF">
                <wp:simplePos x="0" y="0"/>
                <wp:positionH relativeFrom="page">
                  <wp:posOffset>718820</wp:posOffset>
                </wp:positionH>
                <wp:positionV relativeFrom="paragraph">
                  <wp:posOffset>38100</wp:posOffset>
                </wp:positionV>
                <wp:extent cx="6098540" cy="1270"/>
                <wp:effectExtent l="0" t="0" r="1524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1133" y="61"/>
                          <a:chExt cx="960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3" y="61"/>
                            <a:ext cx="96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4"/>
                              <a:gd name="T2" fmla="+- 0 10737 1133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48A1C" id="Group 6" o:spid="_x0000_s1026" style="position:absolute;margin-left:56.6pt;margin-top:3pt;width:480.2pt;height:.1pt;z-index:-251644928;mso-position-horizontal-relative:page" coordorigin="1133,61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">
                <v:shape id="Freeform 7" o:spid="_x0000_s1027" style="position:absolute;left:1133;top:61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23MMA&#10;AADaAAAADwAAAGRycy9kb3ducmV2LnhtbESPQWvCQBSE7wX/w/KEXorZNC1RYlYppS2eCqbq+Zl9&#10;JsHs25BdTfrvu4LQ4zAz3zD5ejStuFLvGssKnqMYBHFpdcOVgt3P52wBwnlkja1lUvBLDtaryUOO&#10;mbYDb+la+EoECLsMFdTed5mUrqzJoItsRxy8k+0N+iD7SuoehwA3rUziOJUGGw4LNXb0XlN5Li5G&#10;wddLcvDta5eOR/po9pfk+8ltSanH6fi2BOFp9P/he3ujFczhdiXc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L23MMAAADaAAAADwAAAAAAAAAAAAAAAACYAgAAZHJzL2Rv&#10;d25yZXYueG1sUEsFBgAAAAAEAAQA9QAAAIgDAAAAAA==&#10;" path="m,l9604,e" filled="f" strokeweight=".58pt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a)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 w:rsidR="003307D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 w:rsidR="003307D1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ob</w:t>
      </w:r>
      <w:r w:rsidR="003307D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 w:rsidR="003307D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es?</w:t>
      </w:r>
      <w:r w:rsidR="003307D1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a t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esis</w:t>
      </w:r>
      <w:r w:rsidR="003307D1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br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ief</w:t>
      </w:r>
      <w:r w:rsidR="003307D1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tra</w:t>
      </w:r>
      <w:r w:rsidR="003307D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position w:val="-1"/>
          <w:sz w:val="20"/>
          <w:szCs w:val="20"/>
        </w:rPr>
        <w:t>t.</w:t>
      </w:r>
    </w:p>
    <w:p w14:paraId="74E59118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25FC4121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595B48C2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1E03160B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7771561F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5201D0F5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2ABA1DD9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4117D550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4A5F42D7" w14:textId="77777777" w:rsidR="00A16D2A" w:rsidRDefault="00A16D2A">
      <w:pPr>
        <w:spacing w:before="1" w:after="0" w:line="240" w:lineRule="exact"/>
        <w:rPr>
          <w:sz w:val="24"/>
          <w:szCs w:val="24"/>
        </w:rPr>
      </w:pPr>
    </w:p>
    <w:p w14:paraId="439417B5" w14:textId="77777777" w:rsidR="00A16D2A" w:rsidRDefault="003307D1">
      <w:pPr>
        <w:spacing w:before="33" w:after="0" w:line="240" w:lineRule="auto"/>
        <w:ind w:left="101" w:right="10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 w:rsidR="00590364">
        <w:rPr>
          <w:rFonts w:ascii="Times New Roman" w:eastAsia="Times New Roman" w:hAnsi="Times New Roman" w:cs="Times New Roman"/>
          <w:sz w:val="20"/>
          <w:szCs w:val="20"/>
        </w:rPr>
        <w:t xml:space="preserve">  What qualifications do you have to prepare you for this directed study?</w:t>
      </w:r>
    </w:p>
    <w:p w14:paraId="235E6049" w14:textId="77777777" w:rsidR="00A16D2A" w:rsidRDefault="00A16D2A">
      <w:pPr>
        <w:spacing w:before="10" w:after="0" w:line="130" w:lineRule="exact"/>
        <w:rPr>
          <w:sz w:val="13"/>
          <w:szCs w:val="13"/>
        </w:rPr>
      </w:pPr>
    </w:p>
    <w:p w14:paraId="76A088B6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7A9B72A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14E48247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1D66A43A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5B71506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5BAE3363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44F63D3F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5988363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6F53D37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793A2F0F" w14:textId="31CE790B" w:rsidR="00A16D2A" w:rsidRDefault="003307D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="005903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Directed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e?</w:t>
      </w:r>
    </w:p>
    <w:p w14:paraId="482C489C" w14:textId="77777777" w:rsidR="00A16D2A" w:rsidRDefault="00A16D2A">
      <w:pPr>
        <w:spacing w:before="9" w:after="0" w:line="110" w:lineRule="exact"/>
        <w:rPr>
          <w:sz w:val="11"/>
          <w:szCs w:val="11"/>
        </w:rPr>
      </w:pPr>
    </w:p>
    <w:p w14:paraId="65EA73BE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6E672F84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796BF96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D408EDF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70B5CF62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9E1E2A8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9C10AD8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3DC9C2B5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03F631D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1AC9FC58" w14:textId="77777777" w:rsidR="00A16D2A" w:rsidRDefault="003307D1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</w:p>
    <w:p w14:paraId="51E28746" w14:textId="77777777" w:rsidR="00A16D2A" w:rsidRDefault="00737CB3">
      <w:pPr>
        <w:spacing w:before="62" w:after="0" w:line="239" w:lineRule="auto"/>
        <w:ind w:left="101" w:right="5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2AB103A" wp14:editId="179A52BF">
                <wp:simplePos x="0" y="0"/>
                <wp:positionH relativeFrom="page">
                  <wp:posOffset>718820</wp:posOffset>
                </wp:positionH>
                <wp:positionV relativeFrom="paragraph">
                  <wp:posOffset>40005</wp:posOffset>
                </wp:positionV>
                <wp:extent cx="6098540" cy="1270"/>
                <wp:effectExtent l="0" t="1905" r="1524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1133" y="63"/>
                          <a:chExt cx="960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3" y="63"/>
                            <a:ext cx="96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4"/>
                              <a:gd name="T2" fmla="+- 0 10737 1133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B7F6" id="Group 4" o:spid="_x0000_s1026" style="position:absolute;margin-left:56.6pt;margin-top:3.15pt;width:480.2pt;height:.1pt;z-index:-251643904;mso-position-horizontal-relative:page" coordorigin="1133,63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">
                <v:shape id="Freeform 5" o:spid="_x0000_s1027" style="position:absolute;left:1133;top:63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NMMIA&#10;AADaAAAADwAAAGRycy9kb3ducmV2LnhtbESPT4vCMBTE78J+h/AEL7KmW/8gXaMsi4onwbp6fjZv&#10;22LzUpqo9dsbQfA4zMxvmNmiNZW4UuNKywq+BhEI4szqknMFf/vV5xSE88gaK8uk4E4OFvOPzgwT&#10;bW+8o2vqcxEg7BJUUHhfJ1K6rCCDbmBr4uD928agD7LJpW7wFuCmknEUTaTBksNCgTX9FpSd04tR&#10;sB7GR1+N6kl7omV5uMTbvtuRUr1u+/MNwlPr3+FXe6M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M0wwgAAANoAAAAPAAAAAAAAAAAAAAAAAJgCAABkcnMvZG93&#10;bnJldi54bWxQSwUGAAAAAAQABAD1AAAAhwMAAAAA&#10;" path="m,l9604,e" filled="f" strokeweight=".58pt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es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307D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k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e?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Desc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ia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ite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ia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in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i.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.,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tries,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io</w:t>
      </w:r>
      <w:r w:rsidR="003307D1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e,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,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r)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6C5F58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2A92A7C9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573B8463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2152B6EA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7D3FE687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177BB9BD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00914255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5FAA72F8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290987DC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6DADDA36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41993AE9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2E75C8B3" w14:textId="77777777" w:rsidR="00A16D2A" w:rsidRDefault="00A16D2A">
      <w:pPr>
        <w:spacing w:after="0" w:line="200" w:lineRule="exact"/>
        <w:rPr>
          <w:sz w:val="20"/>
          <w:szCs w:val="20"/>
        </w:rPr>
      </w:pPr>
    </w:p>
    <w:p w14:paraId="77A13C83" w14:textId="77777777" w:rsidR="00A16D2A" w:rsidRDefault="00A16D2A">
      <w:pPr>
        <w:spacing w:before="9" w:after="0" w:line="220" w:lineRule="exact"/>
      </w:pPr>
    </w:p>
    <w:p w14:paraId="7F9B6459" w14:textId="77777777" w:rsidR="00A16D2A" w:rsidRDefault="003307D1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765A6CB" w14:textId="77777777" w:rsidR="00A16D2A" w:rsidRDefault="00737CB3">
      <w:pPr>
        <w:spacing w:before="62" w:after="0" w:line="240" w:lineRule="auto"/>
        <w:ind w:left="101" w:right="6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6651C6A" wp14:editId="3FFFDCBC">
                <wp:simplePos x="0" y="0"/>
                <wp:positionH relativeFrom="page">
                  <wp:posOffset>718820</wp:posOffset>
                </wp:positionH>
                <wp:positionV relativeFrom="paragraph">
                  <wp:posOffset>40005</wp:posOffset>
                </wp:positionV>
                <wp:extent cx="6098540" cy="1270"/>
                <wp:effectExtent l="0" t="1905" r="152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270"/>
                          <a:chOff x="1133" y="63"/>
                          <a:chExt cx="960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63"/>
                            <a:ext cx="960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4"/>
                              <a:gd name="T2" fmla="+- 0 10737 1133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84BC9" id="Group 2" o:spid="_x0000_s1026" style="position:absolute;margin-left:56.6pt;margin-top:3.15pt;width:480.2pt;height:.1pt;z-index:-251642880;mso-position-horizontal-relative:page" coordorigin="1133,63" coordsize="9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">
                <v:shape id="Freeform 3" o:spid="_x0000_s1027" style="position:absolute;left:1133;top:63;width:9604;height:2;visibility:visible;mso-wrap-style:square;v-text-anchor:top" coordsize="9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w38EA&#10;AADaAAAADwAAAGRycy9kb3ducmV2LnhtbESPT4vCMBTE78J+h/AWvIimVhHpmpZlUfEk+Pf8tnnb&#10;lm1eShO1fnsjCB6HmfkNs8g6U4srta6yrGA8ikAQ51ZXXCg4HlbDOQjnkTXWlknBnRxk6UdvgYm2&#10;N97Rde8LESDsElRQet8kUrq8JINuZBvi4P3Z1qAPsi2kbvEW4KaWcRTNpMGKw0KJDf2UlP/vL0bB&#10;ehKffT1tZt0vLavTJd4O3I6U6n92318gPHX+HX61N1rBBJ5Xwg2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8N/BAAAA2gAAAA8AAAAAAAAAAAAAAAAAmAIAAGRycy9kb3du&#10;cmV2LnhtbFBLBQYAAAAABAAEAPUAAACGAwAAAAA=&#10;" path="m,l9604,e" filled="f" strokeweight=".58pt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ich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,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icals,</w:t>
      </w:r>
      <w:r w:rsidR="003307D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als,</w:t>
      </w:r>
      <w:r w:rsidR="003307D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u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e?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er</w:t>
      </w:r>
      <w:r w:rsidR="003307D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li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ic</w:t>
      </w:r>
      <w:r w:rsidR="003307D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at</w:t>
      </w:r>
      <w:r w:rsidR="003307D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atta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h an</w:t>
      </w:r>
      <w:r w:rsidR="003307D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itio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al</w:t>
      </w:r>
      <w:r w:rsidR="003307D1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t</w:t>
      </w:r>
      <w:r w:rsidR="003307D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f</w:t>
      </w:r>
      <w:r w:rsidR="003307D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07D1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a</w:t>
      </w:r>
      <w:r w:rsidR="003307D1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307D1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3307D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A16D2A">
      <w:pgSz w:w="12240" w:h="15840"/>
      <w:pgMar w:top="980" w:right="1040" w:bottom="1180" w:left="114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E8E7" w14:textId="77777777" w:rsidR="00D85176" w:rsidRDefault="00D85176">
      <w:pPr>
        <w:spacing w:after="0" w:line="240" w:lineRule="auto"/>
      </w:pPr>
      <w:r>
        <w:separator/>
      </w:r>
    </w:p>
  </w:endnote>
  <w:endnote w:type="continuationSeparator" w:id="0">
    <w:p w14:paraId="0DA400A1" w14:textId="77777777" w:rsidR="00D85176" w:rsidRDefault="00D8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B251" w14:textId="52A5AFB1" w:rsidR="00D85176" w:rsidRDefault="00D8517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E40C" w14:textId="77777777" w:rsidR="00D85176" w:rsidRDefault="00D85176">
      <w:pPr>
        <w:spacing w:after="0" w:line="240" w:lineRule="auto"/>
      </w:pPr>
      <w:r>
        <w:separator/>
      </w:r>
    </w:p>
  </w:footnote>
  <w:footnote w:type="continuationSeparator" w:id="0">
    <w:p w14:paraId="31D8BDE9" w14:textId="77777777" w:rsidR="00D85176" w:rsidRDefault="00D8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A"/>
    <w:rsid w:val="00002198"/>
    <w:rsid w:val="002B5CC6"/>
    <w:rsid w:val="002D68DD"/>
    <w:rsid w:val="003307D1"/>
    <w:rsid w:val="00590364"/>
    <w:rsid w:val="006E0597"/>
    <w:rsid w:val="00737CB3"/>
    <w:rsid w:val="009727C6"/>
    <w:rsid w:val="00990FF7"/>
    <w:rsid w:val="00A16D2A"/>
    <w:rsid w:val="00D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D40D"/>
  <w15:docId w15:val="{1A892099-6CB9-4A41-AA92-BADCDD63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D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8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DD"/>
  </w:style>
  <w:style w:type="paragraph" w:styleId="Footer">
    <w:name w:val="footer"/>
    <w:basedOn w:val="Normal"/>
    <w:link w:val="FooterChar"/>
    <w:uiPriority w:val="99"/>
    <w:unhideWhenUsed/>
    <w:rsid w:val="002D68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B4C7D7F0</Template>
  <TotalTime>1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HUBER</dc:creator>
  <cp:lastModifiedBy>Johnson, Robin</cp:lastModifiedBy>
  <cp:revision>2</cp:revision>
  <dcterms:created xsi:type="dcterms:W3CDTF">2014-01-13T16:26:00Z</dcterms:created>
  <dcterms:modified xsi:type="dcterms:W3CDTF">2014-01-13T16:26:00Z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LastSaved">
    <vt:filetime>2013-04-28T00:00:00Z</vt:filetime>
  </property>
</Properties>
</file>